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71BE" w14:textId="77777777" w:rsidR="00EA754E" w:rsidRPr="00377B4A" w:rsidRDefault="00377B4A" w:rsidP="00691F74">
      <w:pPr>
        <w:rPr>
          <w:rFonts w:ascii="Times New Roman" w:hAnsi="Times New Roman" w:cs="Times New Roman"/>
          <w:sz w:val="20"/>
          <w:szCs w:val="20"/>
        </w:rPr>
      </w:pPr>
      <w:r w:rsidRPr="00AA6785">
        <w:rPr>
          <w:rFonts w:ascii="Times New Roman" w:hAnsi="Times New Roman"/>
          <w:b/>
          <w:sz w:val="20"/>
          <w:szCs w:val="20"/>
        </w:rPr>
        <w:t>г.</w:t>
      </w:r>
      <w:r w:rsidR="00F07E46">
        <w:rPr>
          <w:rFonts w:ascii="Times New Roman" w:hAnsi="Times New Roman"/>
          <w:b/>
          <w:sz w:val="20"/>
          <w:szCs w:val="20"/>
        </w:rPr>
        <w:t xml:space="preserve"> </w:t>
      </w:r>
      <w:r w:rsidRPr="00AA6785">
        <w:rPr>
          <w:rFonts w:ascii="Times New Roman" w:hAnsi="Times New Roman"/>
          <w:b/>
          <w:sz w:val="20"/>
          <w:szCs w:val="20"/>
        </w:rPr>
        <w:t>Владивосток</w:t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4D073D" w:rsidRPr="00882E31">
        <w:rPr>
          <w:rFonts w:ascii="Times New Roman" w:hAnsi="Times New Roman" w:cs="Times New Roman"/>
          <w:sz w:val="20"/>
          <w:szCs w:val="20"/>
        </w:rPr>
        <w:t xml:space="preserve"> </w:t>
      </w:r>
      <w:r w:rsidR="004D073D" w:rsidRPr="00882E31">
        <w:rPr>
          <w:rFonts w:ascii="Times New Roman" w:hAnsi="Times New Roman" w:cs="Times New Roman"/>
          <w:sz w:val="20"/>
          <w:szCs w:val="20"/>
        </w:rPr>
        <w:tab/>
      </w:r>
      <w:r w:rsidR="004D073D" w:rsidRPr="00882E31">
        <w:rPr>
          <w:rFonts w:ascii="Times New Roman" w:hAnsi="Times New Roman" w:cs="Times New Roman"/>
          <w:sz w:val="20"/>
          <w:szCs w:val="20"/>
        </w:rPr>
        <w:tab/>
      </w:r>
      <w:r w:rsidR="004D073D" w:rsidRPr="00882E31">
        <w:rPr>
          <w:rFonts w:ascii="Times New Roman" w:hAnsi="Times New Roman" w:cs="Times New Roman"/>
          <w:sz w:val="20"/>
          <w:szCs w:val="20"/>
        </w:rPr>
        <w:tab/>
      </w:r>
      <w:r w:rsidR="00EA754E" w:rsidRPr="00377B4A">
        <w:rPr>
          <w:rFonts w:ascii="Times New Roman" w:hAnsi="Times New Roman" w:cs="Times New Roman"/>
          <w:sz w:val="20"/>
          <w:szCs w:val="20"/>
        </w:rPr>
        <w:tab/>
      </w:r>
      <w:r w:rsidR="00EA754E" w:rsidRPr="004D073D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DogDDay"/>
            <w:enabled/>
            <w:calcOnExit w:val="0"/>
            <w:textInput/>
          </w:ffData>
        </w:fldChar>
      </w:r>
      <w:bookmarkStart w:id="0" w:name="DogDDay"/>
      <w:r w:rsidR="007B5D4F" w:rsidRPr="004D073D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0"/>
      <w:r w:rsidR="00A97A78" w:rsidRPr="004D073D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0F76A0" w:rsidRPr="004D073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7A78" w:rsidRPr="004D073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DogDMonth"/>
            <w:enabled/>
            <w:calcOnExit w:val="0"/>
            <w:textInput/>
          </w:ffData>
        </w:fldChar>
      </w:r>
      <w:bookmarkStart w:id="1" w:name="DogDMonth"/>
      <w:r w:rsidR="007B5D4F" w:rsidRPr="004D073D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1"/>
      <w:r w:rsidR="007B7931" w:rsidRPr="004D073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DogDYear"/>
            <w:enabled/>
            <w:calcOnExit w:val="0"/>
            <w:textInput/>
          </w:ffData>
        </w:fldChar>
      </w:r>
      <w:bookmarkStart w:id="2" w:name="DogDYear"/>
      <w:r w:rsidR="007B5D4F" w:rsidRPr="004D073D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7B5D4F" w:rsidRPr="004D073D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E1867" w:rsidRPr="004D073D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2"/>
      <w:r w:rsidR="000F76A0" w:rsidRPr="004D073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</w:t>
      </w:r>
      <w:r w:rsidR="00071389" w:rsidRPr="004D073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141C7957" w14:textId="77777777" w:rsidR="00BD008D" w:rsidRPr="001B5067" w:rsidRDefault="00EA754E" w:rsidP="00691F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B4A">
        <w:rPr>
          <w:rFonts w:ascii="Times New Roman" w:hAnsi="Times New Roman" w:cs="Times New Roman"/>
          <w:sz w:val="20"/>
          <w:szCs w:val="20"/>
        </w:rPr>
        <w:br/>
      </w:r>
      <w:r w:rsidR="00BD008D" w:rsidRPr="001B506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1B5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A8A" w:rsidRPr="001B5067">
        <w:rPr>
          <w:rFonts w:ascii="Times New Roman" w:hAnsi="Times New Roman" w:cs="Times New Roman"/>
          <w:b/>
          <w:sz w:val="20"/>
          <w:szCs w:val="20"/>
        </w:rPr>
        <w:t>аренды</w:t>
      </w:r>
      <w:r w:rsidR="00BD008D" w:rsidRPr="001B5067">
        <w:rPr>
          <w:rFonts w:ascii="Times New Roman" w:hAnsi="Times New Roman" w:cs="Times New Roman"/>
          <w:b/>
          <w:sz w:val="20"/>
          <w:szCs w:val="20"/>
        </w:rPr>
        <w:t xml:space="preserve"> имущества</w:t>
      </w:r>
      <w:r w:rsidR="00681A8A" w:rsidRPr="001B5067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D5414B" w:rsidRPr="001B5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1E60" w:rsidRPr="001B506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3" w:name="Dog_N"/>
      <w:r w:rsidR="001E1867" w:rsidRPr="001B506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og_N"/>
            <w:enabled/>
            <w:calcOnExit w:val="0"/>
            <w:textInput/>
          </w:ffData>
        </w:fldChar>
      </w:r>
      <w:r w:rsidR="005062C4" w:rsidRPr="001B5067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1B5067">
        <w:rPr>
          <w:rFonts w:ascii="Times New Roman" w:hAnsi="Times New Roman" w:cs="Times New Roman"/>
          <w:b/>
          <w:sz w:val="20"/>
          <w:szCs w:val="20"/>
        </w:rPr>
      </w:r>
      <w:r w:rsidR="001E1867" w:rsidRPr="001B506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062C4" w:rsidRPr="001B506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062C4" w:rsidRPr="001B506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062C4" w:rsidRPr="001B506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062C4" w:rsidRPr="001B506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062C4" w:rsidRPr="001B506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1B5067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"/>
    </w:p>
    <w:p w14:paraId="2367C710" w14:textId="032C160C" w:rsidR="00BD008D" w:rsidRPr="00377B4A" w:rsidRDefault="00B2678E" w:rsidP="00691F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Прокат игрушек и детских товаров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Happy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Kids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Лущ Евгений Владимирович, именуемый в дальнейшем «Арендодатель», ИНН </w:t>
      </w:r>
      <w:r>
        <w:rPr>
          <w:rFonts w:ascii="Times New Roman" w:hAnsi="Times New Roman" w:cs="Times New Roman"/>
          <w:sz w:val="20"/>
          <w:szCs w:val="20"/>
        </w:rPr>
        <w:t>253202875625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зарегистрирован в ФНС в качестве налогоплательщика налога на профессиональный доход в соответствии с Федеральным законом от 27.11.2018 №422-ФЗ</w:t>
      </w:r>
      <w:r w:rsidR="00C07B4F" w:rsidRPr="002C7C02">
        <w:rPr>
          <w:rFonts w:ascii="Times New Roman" w:hAnsi="Times New Roman" w:cs="Times New Roman"/>
          <w:sz w:val="20"/>
          <w:szCs w:val="20"/>
        </w:rPr>
        <w:t xml:space="preserve"> </w:t>
      </w:r>
      <w:r w:rsidR="00C07B4F" w:rsidRPr="00377B4A">
        <w:rPr>
          <w:rFonts w:ascii="Times New Roman" w:hAnsi="Times New Roman" w:cs="Times New Roman"/>
          <w:sz w:val="20"/>
          <w:szCs w:val="20"/>
        </w:rPr>
        <w:t>и</w:t>
      </w:r>
      <w:r w:rsidR="00874312" w:rsidRPr="00377B4A">
        <w:rPr>
          <w:rFonts w:ascii="Times New Roman" w:hAnsi="Times New Roman" w:cs="Times New Roman"/>
          <w:sz w:val="20"/>
          <w:szCs w:val="20"/>
        </w:rPr>
        <w:t xml:space="preserve"> </w:t>
      </w:r>
      <w:r w:rsidR="00F35FA2" w:rsidRPr="00377B4A">
        <w:rPr>
          <w:rFonts w:ascii="Times New Roman" w:hAnsi="Times New Roman" w:cs="Times New Roman"/>
          <w:sz w:val="20"/>
          <w:szCs w:val="20"/>
        </w:rPr>
        <w:t xml:space="preserve"> </w: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l_Nm"/>
            <w:enabled/>
            <w:calcOnExit w:val="0"/>
            <w:textInput/>
          </w:ffData>
        </w:fldChar>
      </w:r>
      <w:bookmarkStart w:id="4" w:name="Cl_Nm"/>
      <w:r w:rsidR="00533C09" w:rsidRPr="00D65DD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33C09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33C09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33C09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33C09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33C09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"/>
      <w:r w:rsidR="00347FEC" w:rsidRPr="00D65DDF">
        <w:rPr>
          <w:rFonts w:ascii="Times New Roman" w:hAnsi="Times New Roman" w:cs="Times New Roman"/>
          <w:b/>
          <w:sz w:val="20"/>
          <w:szCs w:val="20"/>
        </w:rPr>
        <w:t>,</w:t>
      </w:r>
      <w:r w:rsidR="00DC3696" w:rsidRPr="00D65D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08D" w:rsidRPr="00D65DDF">
        <w:rPr>
          <w:rFonts w:ascii="Times New Roman" w:hAnsi="Times New Roman" w:cs="Times New Roman"/>
          <w:b/>
          <w:sz w:val="20"/>
          <w:szCs w:val="20"/>
        </w:rPr>
        <w:t xml:space="preserve">паспорт серии </w:t>
      </w:r>
      <w:bookmarkStart w:id="5" w:name="Pasp_Seria"/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Pasp_Seria"/>
            <w:enabled/>
            <w:calcOnExit w:val="0"/>
            <w:textInput/>
          </w:ffData>
        </w:fldChar>
      </w:r>
      <w:r w:rsidR="007C644B" w:rsidRPr="00D65DD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"/>
      <w:r w:rsidR="00BD008D" w:rsidRPr="00D65DDF">
        <w:rPr>
          <w:rFonts w:ascii="Times New Roman" w:hAnsi="Times New Roman" w:cs="Times New Roman"/>
          <w:b/>
          <w:sz w:val="20"/>
          <w:szCs w:val="20"/>
        </w:rPr>
        <w:t xml:space="preserve">, № </w:t>
      </w:r>
      <w:bookmarkStart w:id="6" w:name="Pasp_N"/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Pasp_N"/>
            <w:enabled/>
            <w:calcOnExit w:val="0"/>
            <w:textInput/>
          </w:ffData>
        </w:fldChar>
      </w:r>
      <w:r w:rsidR="007C644B" w:rsidRPr="00D65DD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6"/>
      <w:r w:rsidR="00BD008D" w:rsidRPr="00D65DDF">
        <w:rPr>
          <w:rFonts w:ascii="Times New Roman" w:hAnsi="Times New Roman" w:cs="Times New Roman"/>
          <w:b/>
          <w:sz w:val="20"/>
          <w:szCs w:val="20"/>
        </w:rPr>
        <w:t xml:space="preserve">, выданный </w:t>
      </w:r>
      <w:bookmarkStart w:id="7" w:name="Pasp_Vydan"/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Pasp_Vydan"/>
            <w:enabled/>
            <w:calcOnExit w:val="0"/>
            <w:textInput/>
          </w:ffData>
        </w:fldChar>
      </w:r>
      <w:r w:rsidR="007C644B" w:rsidRPr="00D65DD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7"/>
      <w:r w:rsidR="007C644B" w:rsidRPr="00D65D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754E" w:rsidRPr="00D65DD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8" w:name="Pasp_D_Vyd"/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Pasp_D_Vyd"/>
            <w:enabled/>
            <w:calcOnExit w:val="0"/>
            <w:textInput/>
          </w:ffData>
        </w:fldChar>
      </w:r>
      <w:r w:rsidR="007C644B" w:rsidRPr="00D65DD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C644B" w:rsidRPr="00D65DD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D65DDF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8"/>
      <w:r w:rsidR="00BD008D" w:rsidRPr="00D65DDF">
        <w:rPr>
          <w:rFonts w:ascii="Times New Roman" w:hAnsi="Times New Roman" w:cs="Times New Roman"/>
          <w:b/>
          <w:sz w:val="20"/>
          <w:szCs w:val="20"/>
        </w:rPr>
        <w:t>г.</w:t>
      </w:r>
      <w:r w:rsidR="00347FEC" w:rsidRPr="00377B4A">
        <w:rPr>
          <w:rFonts w:ascii="Times New Roman" w:hAnsi="Times New Roman" w:cs="Times New Roman"/>
          <w:sz w:val="20"/>
          <w:szCs w:val="20"/>
        </w:rPr>
        <w:t>,</w:t>
      </w:r>
      <w:r w:rsidR="00DE1881" w:rsidRPr="00DE1881">
        <w:rPr>
          <w:rFonts w:ascii="Times New Roman" w:hAnsi="Times New Roman" w:cs="Times New Roman"/>
          <w:sz w:val="20"/>
          <w:szCs w:val="20"/>
        </w:rPr>
        <w:t xml:space="preserve"> </w:t>
      </w:r>
      <w:r w:rsidR="00D65DDF" w:rsidRPr="00AA6785">
        <w:rPr>
          <w:rFonts w:ascii="Times New Roman" w:hAnsi="Times New Roman"/>
          <w:b/>
          <w:sz w:val="20"/>
          <w:szCs w:val="20"/>
        </w:rPr>
        <w:t>проживающий(-</w:t>
      </w:r>
      <w:proofErr w:type="spellStart"/>
      <w:r w:rsidR="00D65DDF" w:rsidRPr="00AA6785">
        <w:rPr>
          <w:rFonts w:ascii="Times New Roman" w:hAnsi="Times New Roman"/>
          <w:b/>
          <w:sz w:val="20"/>
          <w:szCs w:val="20"/>
        </w:rPr>
        <w:t>ая</w:t>
      </w:r>
      <w:proofErr w:type="spellEnd"/>
      <w:r w:rsidR="00D65DDF" w:rsidRPr="00AA6785">
        <w:rPr>
          <w:rFonts w:ascii="Times New Roman" w:hAnsi="Times New Roman"/>
          <w:b/>
          <w:sz w:val="20"/>
          <w:szCs w:val="20"/>
        </w:rPr>
        <w:t xml:space="preserve">) по </w:t>
      </w:r>
      <w:r w:rsidR="00D65DDF" w:rsidRPr="00D65DDF">
        <w:rPr>
          <w:rFonts w:ascii="Times New Roman" w:hAnsi="Times New Roman"/>
          <w:b/>
          <w:sz w:val="20"/>
          <w:szCs w:val="20"/>
        </w:rPr>
        <w:t>адресу:</w:t>
      </w:r>
      <w:r w:rsidR="00DE1881" w:rsidRPr="00DE1881">
        <w:rPr>
          <w:rFonts w:ascii="Times New Roman" w:hAnsi="Times New Roman"/>
          <w:b/>
          <w:sz w:val="20"/>
          <w:szCs w:val="20"/>
        </w:rPr>
        <w:t xml:space="preserve"> </w:t>
      </w:r>
      <w:bookmarkStart w:id="9" w:name="Adres_F"/>
      <w:r w:rsidR="001E186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Adres_F"/>
            <w:enabled/>
            <w:calcOnExit w:val="0"/>
            <w:textInput/>
          </w:ffData>
        </w:fldChar>
      </w:r>
      <w:r w:rsidR="0020196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>
        <w:rPr>
          <w:rFonts w:ascii="Times New Roman" w:hAnsi="Times New Roman" w:cs="Times New Roman"/>
          <w:b/>
          <w:sz w:val="20"/>
          <w:szCs w:val="20"/>
        </w:rPr>
      </w:r>
      <w:r w:rsidR="001E186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20196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20196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20196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20196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20196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  <w:r w:rsidR="00A17717">
        <w:rPr>
          <w:rFonts w:ascii="Times New Roman" w:hAnsi="Times New Roman" w:cs="Times New Roman"/>
          <w:b/>
          <w:sz w:val="20"/>
          <w:szCs w:val="20"/>
        </w:rPr>
        <w:t xml:space="preserve">, тел. </w:t>
      </w:r>
      <w:r w:rsidR="001E1867" w:rsidRPr="00A1771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l_Tel"/>
            <w:enabled/>
            <w:calcOnExit w:val="0"/>
            <w:textInput/>
          </w:ffData>
        </w:fldChar>
      </w:r>
      <w:bookmarkStart w:id="10" w:name="Cl_Tel"/>
      <w:r w:rsidR="00A17717" w:rsidRPr="00A17717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A17717">
        <w:rPr>
          <w:rFonts w:ascii="Times New Roman" w:hAnsi="Times New Roman" w:cs="Times New Roman"/>
          <w:b/>
          <w:sz w:val="20"/>
          <w:szCs w:val="20"/>
        </w:rPr>
      </w:r>
      <w:r w:rsidR="001E1867" w:rsidRPr="00A1771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A17717" w:rsidRPr="00A1771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A17717" w:rsidRPr="00A1771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A17717" w:rsidRPr="00A1771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A17717" w:rsidRPr="00A1771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A17717" w:rsidRPr="00A17717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A17717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0"/>
      <w:r w:rsidR="00E8033C" w:rsidRPr="00E80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33C" w:rsidRPr="00AA6785">
        <w:rPr>
          <w:rFonts w:ascii="Times New Roman" w:hAnsi="Times New Roman"/>
          <w:sz w:val="20"/>
          <w:szCs w:val="20"/>
        </w:rPr>
        <w:t>и именуемый(-</w:t>
      </w:r>
      <w:proofErr w:type="spellStart"/>
      <w:r w:rsidR="00E8033C" w:rsidRPr="00AA6785">
        <w:rPr>
          <w:rFonts w:ascii="Times New Roman" w:hAnsi="Times New Roman"/>
          <w:sz w:val="20"/>
          <w:szCs w:val="20"/>
        </w:rPr>
        <w:t>ая</w:t>
      </w:r>
      <w:proofErr w:type="spellEnd"/>
      <w:r w:rsidR="00E8033C" w:rsidRPr="00AA6785">
        <w:rPr>
          <w:rFonts w:ascii="Times New Roman" w:hAnsi="Times New Roman"/>
          <w:sz w:val="20"/>
          <w:szCs w:val="20"/>
        </w:rPr>
        <w:t xml:space="preserve">) в дальнейшем «Арендатор», с другой стороны, заключили </w:t>
      </w:r>
      <w:r w:rsidR="00E8033C">
        <w:rPr>
          <w:rFonts w:ascii="Times New Roman" w:hAnsi="Times New Roman"/>
          <w:sz w:val="20"/>
          <w:szCs w:val="20"/>
        </w:rPr>
        <w:t xml:space="preserve">настоящий </w:t>
      </w:r>
      <w:r w:rsidR="00E8033C" w:rsidRPr="00AA6785">
        <w:rPr>
          <w:rFonts w:ascii="Times New Roman" w:hAnsi="Times New Roman"/>
          <w:sz w:val="20"/>
          <w:szCs w:val="20"/>
        </w:rPr>
        <w:t>договор о нижеследующем</w:t>
      </w:r>
      <w:r w:rsidR="00D258BC" w:rsidRPr="00377B4A">
        <w:rPr>
          <w:rFonts w:ascii="Times New Roman" w:hAnsi="Times New Roman" w:cs="Times New Roman"/>
          <w:sz w:val="20"/>
          <w:szCs w:val="20"/>
        </w:rPr>
        <w:t>:</w:t>
      </w:r>
    </w:p>
    <w:p w14:paraId="5F4C7D17" w14:textId="77777777" w:rsidR="00C4193B" w:rsidRPr="00377B4A" w:rsidRDefault="00811E54" w:rsidP="00882E31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785">
        <w:rPr>
          <w:rFonts w:ascii="Times New Roman" w:hAnsi="Times New Roman"/>
          <w:b/>
          <w:sz w:val="20"/>
          <w:szCs w:val="20"/>
        </w:rPr>
        <w:t>ПРЕДМЕТ ДОГОВОРА</w:t>
      </w:r>
      <w:r w:rsidR="00C4193B" w:rsidRPr="00377B4A">
        <w:rPr>
          <w:rFonts w:ascii="Times New Roman" w:hAnsi="Times New Roman" w:cs="Times New Roman"/>
          <w:b/>
          <w:sz w:val="20"/>
          <w:szCs w:val="20"/>
        </w:rPr>
        <w:t>.</w:t>
      </w:r>
    </w:p>
    <w:p w14:paraId="1467B1C0" w14:textId="77777777" w:rsidR="00C4193B" w:rsidRPr="00377B4A" w:rsidRDefault="00B13ACA" w:rsidP="00691F74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AA6785">
        <w:rPr>
          <w:rFonts w:ascii="Times New Roman" w:hAnsi="Times New Roman"/>
          <w:sz w:val="20"/>
          <w:szCs w:val="20"/>
        </w:rPr>
        <w:t>Арендодатель передаёт за плату Арендатору во временное пользование следующее имущество</w:t>
      </w:r>
      <w:r w:rsidR="00BD008D" w:rsidRPr="00377B4A">
        <w:rPr>
          <w:rFonts w:ascii="Times New Roman" w:hAnsi="Times New Roman" w:cs="Times New Roman"/>
          <w:sz w:val="20"/>
          <w:szCs w:val="20"/>
        </w:rPr>
        <w:t>:</w:t>
      </w:r>
    </w:p>
    <w:bookmarkStart w:id="11" w:name="IgrRekvisit"/>
    <w:p w14:paraId="691AD6C8" w14:textId="77777777" w:rsidR="00C4193B" w:rsidRPr="00882E31" w:rsidRDefault="001E1867" w:rsidP="00214B1B">
      <w:pPr>
        <w:pStyle w:val="a4"/>
        <w:ind w:left="0" w:firstLine="708"/>
        <w:rPr>
          <w:rFonts w:ascii="Times New Roman" w:hAnsi="Times New Roman" w:cs="Times New Roman"/>
          <w:b/>
          <w:sz w:val="20"/>
          <w:szCs w:val="20"/>
        </w:rPr>
      </w:pPr>
      <w:r w:rsidRPr="00882E31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IgrRekvisit"/>
            <w:enabled/>
            <w:calcOnExit w:val="0"/>
            <w:textInput/>
          </w:ffData>
        </w:fldChar>
      </w:r>
      <w:r w:rsidR="008441C6" w:rsidRPr="00882E31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882E31">
        <w:rPr>
          <w:rFonts w:ascii="Times New Roman" w:hAnsi="Times New Roman" w:cs="Times New Roman"/>
          <w:b/>
          <w:sz w:val="20"/>
          <w:szCs w:val="20"/>
        </w:rPr>
      </w:r>
      <w:r w:rsidRPr="00882E3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441C6" w:rsidRPr="00882E3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8441C6" w:rsidRPr="00882E3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8441C6" w:rsidRPr="00882E3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8441C6" w:rsidRPr="00882E3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8441C6" w:rsidRPr="00882E3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882E31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1"/>
    </w:p>
    <w:p w14:paraId="45AEB429" w14:textId="77777777" w:rsidR="00C668B1" w:rsidRDefault="00845C93" w:rsidP="00691F74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AA6785">
        <w:rPr>
          <w:rFonts w:ascii="Times New Roman" w:hAnsi="Times New Roman"/>
          <w:sz w:val="20"/>
          <w:szCs w:val="20"/>
        </w:rPr>
        <w:t>Имущество передаётся Арендатору для использования исключительно по целевому назначению: для домашнего пользования, для игр</w:t>
      </w:r>
      <w:r>
        <w:rPr>
          <w:rFonts w:ascii="Times New Roman" w:hAnsi="Times New Roman"/>
          <w:sz w:val="20"/>
          <w:szCs w:val="20"/>
        </w:rPr>
        <w:t xml:space="preserve"> на улице (ненужное зачеркнуть)</w:t>
      </w:r>
      <w:r w:rsidR="00C4193B" w:rsidRPr="00377B4A">
        <w:rPr>
          <w:rFonts w:ascii="Times New Roman" w:hAnsi="Times New Roman" w:cs="Times New Roman"/>
          <w:sz w:val="20"/>
          <w:szCs w:val="20"/>
        </w:rPr>
        <w:t>.</w:t>
      </w:r>
    </w:p>
    <w:p w14:paraId="5A426C40" w14:textId="77777777" w:rsidR="00F517A2" w:rsidRPr="00986E8F" w:rsidRDefault="00F517A2" w:rsidP="00133B4E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AA6785">
        <w:rPr>
          <w:rFonts w:ascii="Times New Roman" w:hAnsi="Times New Roman"/>
          <w:sz w:val="20"/>
          <w:szCs w:val="20"/>
        </w:rPr>
        <w:t>Срок аренды Имущества, указанного в п.1.1. настоящего договора составляет</w:t>
      </w:r>
      <w:r>
        <w:rPr>
          <w:rFonts w:ascii="Times New Roman" w:hAnsi="Times New Roman"/>
          <w:sz w:val="20"/>
          <w:szCs w:val="20"/>
        </w:rPr>
        <w:t xml:space="preserve">: </w:t>
      </w:r>
      <w:bookmarkStart w:id="12" w:name="SrokProkDog"/>
      <w:r w:rsidR="001E1867" w:rsidRPr="00F517A2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SrokProkDog"/>
            <w:enabled/>
            <w:calcOnExit w:val="0"/>
            <w:textInput/>
          </w:ffData>
        </w:fldChar>
      </w:r>
      <w:r w:rsidRPr="00F517A2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E1867" w:rsidRPr="00F517A2">
        <w:rPr>
          <w:rFonts w:ascii="Times New Roman" w:hAnsi="Times New Roman" w:cs="Times New Roman"/>
          <w:b/>
          <w:sz w:val="20"/>
          <w:szCs w:val="20"/>
          <w:u w:val="single"/>
        </w:rPr>
      </w:r>
      <w:r w:rsidR="001E1867" w:rsidRPr="00F517A2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F517A2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F517A2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F517A2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F517A2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F517A2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E1867" w:rsidRPr="00F517A2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12"/>
      <w:r w:rsidR="00133B4E" w:rsidRPr="00133B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B4E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133B4E">
        <w:rPr>
          <w:rFonts w:ascii="Times New Roman" w:hAnsi="Times New Roman"/>
          <w:b/>
          <w:sz w:val="20"/>
          <w:szCs w:val="20"/>
          <w:u w:val="single"/>
        </w:rPr>
        <w:t>с возможностью продления по договорённости сторон</w:t>
      </w:r>
      <w:r w:rsidRPr="00133B4E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EF294A" w:rsidRPr="00133B4E">
        <w:rPr>
          <w:rFonts w:ascii="Times New Roman" w:hAnsi="Times New Roman" w:cs="Times New Roman"/>
          <w:sz w:val="20"/>
          <w:szCs w:val="20"/>
        </w:rPr>
        <w:t>.</w:t>
      </w:r>
    </w:p>
    <w:p w14:paraId="413FA78B" w14:textId="77777777" w:rsidR="00986E8F" w:rsidRPr="00133B4E" w:rsidRDefault="00986E8F" w:rsidP="00986E8F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</w:p>
    <w:p w14:paraId="420B6699" w14:textId="77777777" w:rsidR="00DD1316" w:rsidRPr="00377B4A" w:rsidRDefault="00E032A9" w:rsidP="00691F74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6785">
        <w:rPr>
          <w:rFonts w:ascii="Times New Roman" w:hAnsi="Times New Roman"/>
          <w:b/>
          <w:sz w:val="20"/>
          <w:szCs w:val="20"/>
        </w:rPr>
        <w:t>ОПЛАТА ИМУЩЕСТВА</w:t>
      </w:r>
      <w:r w:rsidR="00DD1316" w:rsidRPr="00377B4A">
        <w:rPr>
          <w:rFonts w:ascii="Times New Roman" w:hAnsi="Times New Roman" w:cs="Times New Roman"/>
          <w:b/>
          <w:sz w:val="20"/>
          <w:szCs w:val="20"/>
        </w:rPr>
        <w:t>.</w:t>
      </w:r>
    </w:p>
    <w:p w14:paraId="4A6BD306" w14:textId="77777777" w:rsidR="00835532" w:rsidRPr="00377B4A" w:rsidRDefault="003F3521" w:rsidP="00691F74">
      <w:pPr>
        <w:pStyle w:val="a4"/>
        <w:numPr>
          <w:ilvl w:val="1"/>
          <w:numId w:val="2"/>
        </w:num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AA6785">
        <w:rPr>
          <w:rFonts w:ascii="Times New Roman" w:hAnsi="Times New Roman"/>
          <w:sz w:val="20"/>
          <w:szCs w:val="20"/>
        </w:rPr>
        <w:t>Размер арендной платы</w:t>
      </w:r>
      <w:r w:rsidR="006647B9" w:rsidRPr="00377B4A">
        <w:rPr>
          <w:rFonts w:ascii="Times New Roman" w:hAnsi="Times New Roman" w:cs="Times New Roman"/>
          <w:sz w:val="20"/>
          <w:szCs w:val="20"/>
        </w:rPr>
        <w:t>:</w:t>
      </w:r>
    </w:p>
    <w:bookmarkStart w:id="13" w:name="IgrPrc"/>
    <w:p w14:paraId="258B660C" w14:textId="77777777" w:rsidR="004C2A2A" w:rsidRPr="002F2796" w:rsidRDefault="001E1867" w:rsidP="008B1D0F">
      <w:pPr>
        <w:pStyle w:val="a4"/>
        <w:ind w:left="0" w:firstLine="708"/>
        <w:rPr>
          <w:rFonts w:ascii="Times New Roman" w:hAnsi="Times New Roman" w:cs="Times New Roman"/>
          <w:b/>
          <w:sz w:val="20"/>
          <w:szCs w:val="20"/>
        </w:rPr>
      </w:pPr>
      <w:r w:rsidRPr="002F2796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IgrPrc"/>
            <w:enabled/>
            <w:calcOnExit w:val="0"/>
            <w:textInput/>
          </w:ffData>
        </w:fldChar>
      </w:r>
      <w:r w:rsidR="00DB28F1" w:rsidRPr="002F2796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2F2796">
        <w:rPr>
          <w:rFonts w:ascii="Times New Roman" w:hAnsi="Times New Roman" w:cs="Times New Roman"/>
          <w:b/>
          <w:sz w:val="20"/>
          <w:szCs w:val="20"/>
        </w:rPr>
      </w:r>
      <w:r w:rsidRPr="002F279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B28F1" w:rsidRPr="002F279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B28F1" w:rsidRPr="002F279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B28F1" w:rsidRPr="002F279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B28F1" w:rsidRPr="002F279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DB28F1" w:rsidRPr="002F2796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2F2796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3"/>
    </w:p>
    <w:p w14:paraId="6FD69E2B" w14:textId="77777777" w:rsidR="00B56CF6" w:rsidRPr="00377B4A" w:rsidRDefault="00B56CF6" w:rsidP="004C2A2A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377B4A">
        <w:rPr>
          <w:rFonts w:ascii="Times New Roman" w:hAnsi="Times New Roman" w:cs="Times New Roman"/>
          <w:sz w:val="20"/>
          <w:szCs w:val="20"/>
        </w:rPr>
        <w:t xml:space="preserve">Сумма доставки: </w:t>
      </w:r>
      <w:bookmarkStart w:id="14" w:name="SumDostDog"/>
      <w:r w:rsidR="001E1867" w:rsidRPr="004C2A2A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SumDostDog"/>
            <w:enabled/>
            <w:calcOnExit w:val="0"/>
            <w:textInput/>
          </w:ffData>
        </w:fldChar>
      </w:r>
      <w:r w:rsidRPr="004C2A2A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4C2A2A">
        <w:rPr>
          <w:rFonts w:ascii="Times New Roman" w:hAnsi="Times New Roman" w:cs="Times New Roman"/>
          <w:b/>
          <w:sz w:val="20"/>
          <w:szCs w:val="20"/>
        </w:rPr>
      </w:r>
      <w:r w:rsidR="001E1867" w:rsidRPr="004C2A2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4C2A2A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4"/>
      <w:r w:rsidRPr="00377B4A">
        <w:rPr>
          <w:rFonts w:ascii="Times New Roman" w:hAnsi="Times New Roman" w:cs="Times New Roman"/>
          <w:sz w:val="20"/>
          <w:szCs w:val="20"/>
        </w:rPr>
        <w:t xml:space="preserve">;  </w:t>
      </w:r>
      <w:r w:rsidR="00107F8C">
        <w:rPr>
          <w:rFonts w:ascii="Times New Roman" w:hAnsi="Times New Roman" w:cs="Times New Roman"/>
          <w:sz w:val="20"/>
          <w:szCs w:val="20"/>
        </w:rPr>
        <w:t xml:space="preserve">Вызов курьера для </w:t>
      </w:r>
      <w:r w:rsidRPr="00377B4A">
        <w:rPr>
          <w:rFonts w:ascii="Times New Roman" w:hAnsi="Times New Roman" w:cs="Times New Roman"/>
          <w:sz w:val="20"/>
          <w:szCs w:val="20"/>
        </w:rPr>
        <w:t xml:space="preserve">возврата: </w:t>
      </w:r>
      <w:bookmarkStart w:id="15" w:name="SumVozvDog"/>
      <w:r w:rsidR="001E1867" w:rsidRPr="004C2A2A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SumVozvDog"/>
            <w:enabled/>
            <w:calcOnExit w:val="0"/>
            <w:textInput/>
          </w:ffData>
        </w:fldChar>
      </w:r>
      <w:r w:rsidRPr="004C2A2A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4C2A2A">
        <w:rPr>
          <w:rFonts w:ascii="Times New Roman" w:hAnsi="Times New Roman" w:cs="Times New Roman"/>
          <w:b/>
          <w:sz w:val="20"/>
          <w:szCs w:val="20"/>
        </w:rPr>
      </w:r>
      <w:r w:rsidR="001E1867" w:rsidRPr="004C2A2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4C2A2A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4C2A2A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5"/>
    </w:p>
    <w:p w14:paraId="177EC039" w14:textId="77777777" w:rsidR="00992195" w:rsidRPr="00992195" w:rsidRDefault="00F24146" w:rsidP="0099219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377B4A">
        <w:rPr>
          <w:rFonts w:ascii="Times New Roman" w:hAnsi="Times New Roman" w:cs="Times New Roman"/>
          <w:sz w:val="20"/>
          <w:szCs w:val="20"/>
        </w:rPr>
        <w:t xml:space="preserve">Итого плата по договору составляет </w:t>
      </w:r>
      <w:bookmarkStart w:id="16" w:name="SumProkDog"/>
      <w:r w:rsidR="001E1867" w:rsidRPr="000612D1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SumProkDog"/>
            <w:enabled/>
            <w:calcOnExit w:val="0"/>
            <w:textInput/>
          </w:ffData>
        </w:fldChar>
      </w:r>
      <w:r w:rsidRPr="000612D1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1E1867" w:rsidRPr="000612D1">
        <w:rPr>
          <w:rFonts w:ascii="Times New Roman" w:hAnsi="Times New Roman" w:cs="Times New Roman"/>
          <w:b/>
          <w:sz w:val="20"/>
          <w:szCs w:val="20"/>
        </w:rPr>
      </w:r>
      <w:r w:rsidR="001E1867" w:rsidRPr="000612D1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0612D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0612D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0612D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0612D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0612D1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1E1867" w:rsidRPr="000612D1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6"/>
      <w:r w:rsidR="00C27854" w:rsidRPr="00377B4A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74A1140F" w14:textId="77777777" w:rsidR="00992195" w:rsidRPr="00133B4E" w:rsidRDefault="00992195" w:rsidP="00373D33">
      <w:pPr>
        <w:pStyle w:val="a4"/>
        <w:numPr>
          <w:ilvl w:val="1"/>
          <w:numId w:val="2"/>
        </w:numPr>
        <w:ind w:left="0" w:firstLine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92195">
        <w:rPr>
          <w:rFonts w:ascii="Times New Roman" w:hAnsi="Times New Roman"/>
          <w:sz w:val="20"/>
          <w:szCs w:val="20"/>
        </w:rPr>
        <w:t>Оплата аренды имущества указанного в п.1.1. настоящего Договора происходит в момент передачи Имущества Арендатору, посредством уплаты наличных денежных средств. Если аренда Имущества продлена по договорённости сторон, то арендная плата за период продления вносится в день</w:t>
      </w:r>
      <w:r w:rsidRPr="009921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истечения первоначального </w:t>
      </w:r>
      <w:r w:rsidRPr="006C5D7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договора.</w:t>
      </w:r>
    </w:p>
    <w:p w14:paraId="628B7CFB" w14:textId="77777777" w:rsidR="00992195" w:rsidRPr="00992195" w:rsidRDefault="00992195" w:rsidP="00373D33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5D71">
        <w:rPr>
          <w:rFonts w:ascii="Times New Roman" w:hAnsi="Times New Roman"/>
          <w:sz w:val="20"/>
          <w:szCs w:val="20"/>
        </w:rPr>
        <w:t>Срок аренды устанавливается при заключении договора по взаимной договорённости сторон</w:t>
      </w:r>
      <w:r w:rsidRPr="00992195">
        <w:rPr>
          <w:rFonts w:ascii="Times New Roman" w:hAnsi="Times New Roman"/>
          <w:sz w:val="20"/>
          <w:szCs w:val="20"/>
        </w:rPr>
        <w:t xml:space="preserve">. </w:t>
      </w:r>
      <w:r w:rsidRPr="00992195">
        <w:rPr>
          <w:rFonts w:ascii="Times New Roman" w:hAnsi="Times New Roman"/>
          <w:b/>
          <w:sz w:val="20"/>
          <w:szCs w:val="20"/>
        </w:rPr>
        <w:t>Арендатор вправе по собственной инициативе вернуть Имущество Арендодателю раньше срока. Денежные средства за неиспользованный период при этом не компенсируются.</w:t>
      </w:r>
    </w:p>
    <w:p w14:paraId="1C469B01" w14:textId="77777777" w:rsidR="00992195" w:rsidRPr="00992195" w:rsidRDefault="00992195" w:rsidP="00373D33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92195">
        <w:rPr>
          <w:rFonts w:ascii="Times New Roman" w:hAnsi="Times New Roman"/>
          <w:b/>
          <w:sz w:val="20"/>
          <w:szCs w:val="20"/>
        </w:rPr>
        <w:t>Продление аренды считается перезаключением договора по согласию сторон, при этом фактический расчёт оплаты производится за каждый период отдельно, а не по совокупной длительности аренды.</w:t>
      </w:r>
    </w:p>
    <w:p w14:paraId="5BB52577" w14:textId="77777777" w:rsidR="00992195" w:rsidRPr="00992195" w:rsidRDefault="00992195" w:rsidP="00373D33">
      <w:pPr>
        <w:pStyle w:val="a4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F6B3799" w14:textId="77777777" w:rsidR="00992195" w:rsidRPr="00992195" w:rsidRDefault="00992195" w:rsidP="00373D3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92195">
        <w:rPr>
          <w:rFonts w:ascii="Times New Roman" w:hAnsi="Times New Roman"/>
          <w:b/>
          <w:sz w:val="20"/>
          <w:szCs w:val="20"/>
        </w:rPr>
        <w:t>ПРАВА И ОБЯЗАННОСТИ</w:t>
      </w:r>
      <w:r w:rsidR="006C67EA">
        <w:rPr>
          <w:rFonts w:ascii="Times New Roman" w:hAnsi="Times New Roman"/>
          <w:b/>
          <w:sz w:val="20"/>
          <w:szCs w:val="20"/>
        </w:rPr>
        <w:t>.</w:t>
      </w:r>
    </w:p>
    <w:p w14:paraId="5F40BB9A" w14:textId="77777777" w:rsidR="00751BD5" w:rsidRPr="00751BD5" w:rsidRDefault="00992195" w:rsidP="004B34DE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51BD5">
        <w:rPr>
          <w:rFonts w:ascii="Times New Roman" w:hAnsi="Times New Roman"/>
          <w:sz w:val="20"/>
          <w:szCs w:val="20"/>
        </w:rPr>
        <w:t>Арендодатель имеет исключительные права на Имущество указанное в п.1.1. настоящего Договора.</w:t>
      </w:r>
    </w:p>
    <w:p w14:paraId="5169E6AD" w14:textId="77777777" w:rsidR="00992195" w:rsidRPr="00751BD5" w:rsidRDefault="00992195" w:rsidP="00373D33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51BD5">
        <w:rPr>
          <w:rFonts w:ascii="Times New Roman" w:hAnsi="Times New Roman"/>
          <w:b/>
          <w:sz w:val="20"/>
          <w:szCs w:val="20"/>
        </w:rPr>
        <w:t>Арендодатель вправе:</w:t>
      </w:r>
    </w:p>
    <w:p w14:paraId="66C34B9E" w14:textId="77777777" w:rsidR="00992195" w:rsidRPr="00992195" w:rsidRDefault="00992195" w:rsidP="00373D33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3.2.2.</w:t>
      </w:r>
      <w:r w:rsidR="00C0325D" w:rsidRPr="00C0325D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sz w:val="20"/>
          <w:szCs w:val="20"/>
        </w:rPr>
        <w:t>Требовать бережного обращения к Имуществу указанному в п.1.1. настоящего Договора.</w:t>
      </w:r>
    </w:p>
    <w:p w14:paraId="6D38E541" w14:textId="77777777" w:rsidR="006C5D71" w:rsidRPr="006C5D71" w:rsidRDefault="00992195" w:rsidP="00373D33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3.2.3.</w:t>
      </w:r>
      <w:r w:rsidR="00C0325D" w:rsidRPr="00C0325D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sz w:val="20"/>
          <w:szCs w:val="20"/>
        </w:rPr>
        <w:t>Осуществлять фактически контроль за соблюдением Арендатором условий настоящего Договора.</w:t>
      </w:r>
    </w:p>
    <w:p w14:paraId="3ABFEE4B" w14:textId="77777777" w:rsidR="00992195" w:rsidRPr="006C5D71" w:rsidRDefault="006C5D71" w:rsidP="00373D33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C5D71">
        <w:rPr>
          <w:rFonts w:ascii="Times New Roman" w:hAnsi="Times New Roman"/>
          <w:b/>
          <w:sz w:val="20"/>
          <w:szCs w:val="20"/>
        </w:rPr>
        <w:t>Арендодатель обязан.</w:t>
      </w:r>
    </w:p>
    <w:p w14:paraId="70257A80" w14:textId="77777777" w:rsidR="00992195" w:rsidRPr="00992195" w:rsidRDefault="00992195" w:rsidP="00373D33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3.3.1. В день подписания настоящего Договора передать Арендатору Имущество, указанное в п.1.1. настоящего Договора и относящиеся к нему документы по Акту передачи Имущества.</w:t>
      </w:r>
    </w:p>
    <w:p w14:paraId="68D976BC" w14:textId="77777777" w:rsidR="00992195" w:rsidRPr="00992195" w:rsidRDefault="00992195" w:rsidP="00373D33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3.3.2. В день окончания срока аренды указанного в п.1.3. настоящего Договора, принять у Арендатора Имущество, указанное в п.1.1. настоящего Договора.</w:t>
      </w:r>
    </w:p>
    <w:p w14:paraId="79ACFC69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14:paraId="7C5C3A7B" w14:textId="77777777" w:rsidR="00992195" w:rsidRPr="00992195" w:rsidRDefault="00992195" w:rsidP="00373D3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92195">
        <w:rPr>
          <w:rFonts w:ascii="Times New Roman" w:hAnsi="Times New Roman"/>
          <w:b/>
          <w:sz w:val="20"/>
          <w:szCs w:val="20"/>
        </w:rPr>
        <w:t>ПРАВА И ОБЯЗАННОСТИ СТОРОН</w:t>
      </w:r>
      <w:r w:rsidR="006C67EA">
        <w:rPr>
          <w:rFonts w:ascii="Times New Roman" w:hAnsi="Times New Roman"/>
          <w:b/>
          <w:sz w:val="20"/>
          <w:szCs w:val="20"/>
        </w:rPr>
        <w:t>.</w:t>
      </w:r>
    </w:p>
    <w:p w14:paraId="793C8813" w14:textId="77777777" w:rsidR="00992195" w:rsidRPr="0076593D" w:rsidRDefault="00992195" w:rsidP="00373D33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76593D">
        <w:rPr>
          <w:rFonts w:ascii="Times New Roman" w:hAnsi="Times New Roman"/>
          <w:b/>
          <w:sz w:val="20"/>
          <w:szCs w:val="20"/>
        </w:rPr>
        <w:t>Арендатор имеет право:</w:t>
      </w:r>
    </w:p>
    <w:p w14:paraId="223D49CC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4.1.1.</w:t>
      </w:r>
      <w:r w:rsidR="00C0325D" w:rsidRPr="00A02F1D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sz w:val="20"/>
          <w:szCs w:val="20"/>
        </w:rPr>
        <w:t>Требовать передачи Имущества в срок, установленный п.1.3. настоящего Договора.</w:t>
      </w:r>
    </w:p>
    <w:p w14:paraId="2444EB8E" w14:textId="77777777" w:rsidR="0076593D" w:rsidRPr="0076593D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4.1.2.</w:t>
      </w:r>
      <w:r w:rsidR="00C0325D" w:rsidRPr="00C0325D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sz w:val="20"/>
          <w:szCs w:val="20"/>
        </w:rPr>
        <w:t>Требовать передачи имущества в полном комплекте, в чистом и исправном виде.</w:t>
      </w:r>
    </w:p>
    <w:p w14:paraId="030D7544" w14:textId="77777777" w:rsidR="00992195" w:rsidRPr="0076593D" w:rsidRDefault="00992195" w:rsidP="00373D33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6593D">
        <w:rPr>
          <w:rFonts w:ascii="Times New Roman" w:hAnsi="Times New Roman"/>
          <w:b/>
          <w:sz w:val="20"/>
          <w:szCs w:val="20"/>
        </w:rPr>
        <w:t>Арендатор обязан:</w:t>
      </w:r>
    </w:p>
    <w:p w14:paraId="36585A8A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4.2.1. Бережно относиться к Имуществу указанному в п.1.1. настоящего Договора.</w:t>
      </w:r>
    </w:p>
    <w:p w14:paraId="769639BF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4.2.2. Использовать имущество по его целевому назначению, в соответствии с п.1.2. настоящего Договора.</w:t>
      </w:r>
    </w:p>
    <w:p w14:paraId="7C324E84" w14:textId="77777777" w:rsidR="00C0325D" w:rsidRPr="00C0325D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4.2.3. Арендатор не имеет права пытаться продать Имущество или сдать его в субаренду.</w:t>
      </w:r>
    </w:p>
    <w:p w14:paraId="30FB2127" w14:textId="77777777" w:rsidR="00992195" w:rsidRPr="00C0325D" w:rsidRDefault="00C0325D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C0325D">
        <w:rPr>
          <w:rFonts w:ascii="Times New Roman" w:hAnsi="Times New Roman"/>
          <w:sz w:val="20"/>
          <w:szCs w:val="20"/>
        </w:rPr>
        <w:t xml:space="preserve">4.2.4. </w:t>
      </w:r>
      <w:r w:rsidR="00992195" w:rsidRPr="00C0325D">
        <w:rPr>
          <w:rFonts w:ascii="Times New Roman" w:hAnsi="Times New Roman"/>
          <w:b/>
          <w:sz w:val="20"/>
          <w:szCs w:val="20"/>
        </w:rPr>
        <w:t>В случае, когда Имущество, указанное в п.1.1. настоящего Договора требует использования батареек, приобретать их за свой счёт. Все наши игрушки уже укомплектованы батарейками! Но если вы пользовались ими длительный срок, то вернуть игрушку необходимо с работающими элементами питания.</w:t>
      </w:r>
    </w:p>
    <w:p w14:paraId="2D33B11B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A02F1D">
        <w:rPr>
          <w:rFonts w:ascii="Times New Roman" w:hAnsi="Times New Roman"/>
          <w:sz w:val="20"/>
          <w:szCs w:val="20"/>
        </w:rPr>
        <w:t>4.2.5.</w:t>
      </w:r>
      <w:r w:rsidR="0043478E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b/>
          <w:sz w:val="20"/>
          <w:szCs w:val="20"/>
        </w:rPr>
        <w:t xml:space="preserve">Доставка и забор Имущества оплачивается Арендатором отдельно от стоимости арендной платы указанной в п. 2.1. настоящего Договора. </w:t>
      </w:r>
    </w:p>
    <w:p w14:paraId="331E2DC7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lastRenderedPageBreak/>
        <w:t xml:space="preserve">4.2.6. Забрать и вернуть Имущество, указанное в п.1.1. настоящего Договора, в заявленное Арендодателем место в срок, указанный в п.1.3. настоящего Договора </w:t>
      </w:r>
      <w:r w:rsidRPr="009921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полной комплектации, в чистом и рабочем состоянии</w:t>
      </w:r>
      <w:r w:rsidRPr="00992195">
        <w:rPr>
          <w:rFonts w:ascii="Times New Roman" w:hAnsi="Times New Roman"/>
          <w:sz w:val="20"/>
          <w:szCs w:val="20"/>
        </w:rPr>
        <w:t>. Последним днём аренды считается день, указанный в п.1.3. настоящего Договора.</w:t>
      </w:r>
    </w:p>
    <w:p w14:paraId="27CF0462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4.2.7. При желании продлить срок аренды Имущества, Арендатор обязан за сутки до истечения этого срока уведомить Арендодателя по телефону 8-(908)-966-55-07 о своём намерении. В противном случае, Имущество считается возвращённым не вовремя.</w:t>
      </w:r>
    </w:p>
    <w:p w14:paraId="4BE7FC51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4.2.8.</w:t>
      </w:r>
      <w:r w:rsidR="00D50B33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sz w:val="20"/>
          <w:szCs w:val="20"/>
        </w:rPr>
        <w:t>В случае окончания срока аренды, и не возврата Имущества по вине Арендатора без извещения о продлении, Арендатор обязан оплатить 5% от суммы месячной стоимости аренды товара за каждый день просрочки.</w:t>
      </w:r>
    </w:p>
    <w:p w14:paraId="1DC78BAA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4.2.9. Немедленно уведомлять Арендодателя обо всех случаях причинения какого-либо ущерба или разрушения Имущества с описанием характера повреждений и с указанием причин их возникновения.</w:t>
      </w:r>
    </w:p>
    <w:p w14:paraId="0B45C33D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D50B33">
        <w:rPr>
          <w:rFonts w:ascii="Times New Roman" w:hAnsi="Times New Roman"/>
          <w:sz w:val="20"/>
          <w:szCs w:val="20"/>
        </w:rPr>
        <w:t>4.2.10.</w:t>
      </w:r>
      <w:r w:rsidR="00D50B33">
        <w:rPr>
          <w:rFonts w:ascii="Times New Roman" w:hAnsi="Times New Roman"/>
          <w:b/>
          <w:sz w:val="20"/>
          <w:szCs w:val="20"/>
        </w:rPr>
        <w:t xml:space="preserve"> </w:t>
      </w:r>
      <w:r w:rsidRPr="00992195">
        <w:rPr>
          <w:rFonts w:ascii="Times New Roman" w:hAnsi="Times New Roman"/>
          <w:b/>
          <w:sz w:val="20"/>
          <w:szCs w:val="20"/>
        </w:rPr>
        <w:t>Если, при возврате Имущества выявились недостатки имущества (утеря детали, появление на Имуществе пятен, трещин, дыр или разрывов) вследствие нарушения Арендатором правил эксплуатации и содержания имущества, Арендатор оплачивает Арендодателю стоимость ремонта, химчистки и транспортировки имущества.</w:t>
      </w:r>
    </w:p>
    <w:p w14:paraId="0E5FC3C5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4.2.11. В случае, когда восстановление первоначального внешнего вида Имущества, указанного в п.1.1. настоящего Договора, оценивается Арендодателем как полная порча Имущества, Арендатор обязан в бесспорном порядке возместить Арендодателю оценочную стоимос</w:t>
      </w:r>
      <w:r w:rsidR="00D52DE7">
        <w:rPr>
          <w:rFonts w:ascii="Times New Roman" w:hAnsi="Times New Roman"/>
          <w:sz w:val="20"/>
          <w:szCs w:val="20"/>
        </w:rPr>
        <w:t>ть Имущества, указанного в п.1.1</w:t>
      </w:r>
      <w:r w:rsidRPr="00992195">
        <w:rPr>
          <w:rFonts w:ascii="Times New Roman" w:hAnsi="Times New Roman"/>
          <w:sz w:val="20"/>
          <w:szCs w:val="20"/>
        </w:rPr>
        <w:t>. настоящего Договора.</w:t>
      </w:r>
    </w:p>
    <w:p w14:paraId="0AE6106C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D50B33">
        <w:rPr>
          <w:rFonts w:ascii="Times New Roman" w:hAnsi="Times New Roman"/>
          <w:sz w:val="20"/>
          <w:szCs w:val="20"/>
        </w:rPr>
        <w:t xml:space="preserve">4.2.12. </w:t>
      </w:r>
      <w:r w:rsidRPr="00992195">
        <w:rPr>
          <w:rFonts w:ascii="Times New Roman" w:hAnsi="Times New Roman"/>
          <w:b/>
          <w:sz w:val="20"/>
          <w:szCs w:val="20"/>
        </w:rPr>
        <w:t>Арендатор в случае возврата Имущества, указанного в п.1.1. настоящего Договора, в грязном виде (не отстирываемые пятна, остатки еды и т.д.) оплачивает штраф в размере 300 (триста) рублей за единицу Имущества.</w:t>
      </w:r>
    </w:p>
    <w:p w14:paraId="3710A706" w14:textId="77777777" w:rsidR="00992195" w:rsidRPr="00992195" w:rsidRDefault="00992195" w:rsidP="00373D33">
      <w:pPr>
        <w:pStyle w:val="a4"/>
        <w:spacing w:after="0"/>
        <w:ind w:left="0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992195">
        <w:rPr>
          <w:rFonts w:ascii="Times New Roman" w:hAnsi="Times New Roman"/>
          <w:sz w:val="20"/>
          <w:szCs w:val="20"/>
        </w:rPr>
        <w:t xml:space="preserve">4.2.13. </w:t>
      </w:r>
      <w:r w:rsidRPr="009921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если устранение загрязнения (пятен) вызывает у менеджера проката сомнения, то товар остается у Арендатора, до приведения им его в чистый вид. Срок, в течение которого Арендатор будет приводить товар в чистый вид, считается и оплачивается, как продление срока аренды.</w:t>
      </w:r>
      <w:r w:rsidRPr="0099219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14:paraId="14E455F8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4.2.14. </w:t>
      </w:r>
      <w:r w:rsidRPr="009921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Если Арендатор не может удалить следы загрязнения, и прокатное имущество теряет товарный вид, в этом случае Арендатор выплачивает оценочную стоимость товара.</w:t>
      </w:r>
      <w:r w:rsidRPr="0099219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14:paraId="16C2B4D5" w14:textId="77777777" w:rsidR="00992195" w:rsidRPr="00992195" w:rsidRDefault="00992195" w:rsidP="00373D33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4.2.15.</w:t>
      </w:r>
      <w:r w:rsidR="009923DB">
        <w:rPr>
          <w:rFonts w:ascii="Times New Roman" w:hAnsi="Times New Roman"/>
          <w:sz w:val="20"/>
          <w:szCs w:val="20"/>
        </w:rPr>
        <w:t xml:space="preserve"> </w:t>
      </w:r>
      <w:r w:rsidRPr="00992195">
        <w:rPr>
          <w:rFonts w:ascii="Times New Roman" w:hAnsi="Times New Roman"/>
          <w:sz w:val="20"/>
          <w:szCs w:val="20"/>
        </w:rPr>
        <w:t>В случае использования Имущества вне места, указанного в п.1.2. настоящего Договора осуществляется транспортировка Имущества в условиях, обеспечивающих его сохранность.</w:t>
      </w:r>
    </w:p>
    <w:p w14:paraId="46A00986" w14:textId="77777777" w:rsidR="00992195" w:rsidRPr="00992195" w:rsidRDefault="00992195" w:rsidP="00373D3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992195">
        <w:rPr>
          <w:rFonts w:ascii="Times New Roman" w:hAnsi="Times New Roman"/>
          <w:b/>
          <w:sz w:val="20"/>
          <w:szCs w:val="20"/>
        </w:rPr>
        <w:t>ЗАКЛЮЧИТЕЛЬНЫЕ ПОЛОЖЕНИЯ</w:t>
      </w:r>
      <w:r w:rsidR="00B80232">
        <w:rPr>
          <w:rFonts w:ascii="Times New Roman" w:hAnsi="Times New Roman"/>
          <w:b/>
          <w:sz w:val="20"/>
          <w:szCs w:val="20"/>
        </w:rPr>
        <w:t>.</w:t>
      </w:r>
    </w:p>
    <w:p w14:paraId="049A31B9" w14:textId="77777777" w:rsidR="00992195" w:rsidRPr="00992195" w:rsidRDefault="00992195" w:rsidP="00373D33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В ситуациях, не урегулированных настоящим Договором, стороны руководствуются действующим законодательством РФ.</w:t>
      </w:r>
    </w:p>
    <w:p w14:paraId="2A724A18" w14:textId="77777777" w:rsidR="00992195" w:rsidRPr="00992195" w:rsidRDefault="00992195" w:rsidP="00373D33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992195">
        <w:rPr>
          <w:rFonts w:ascii="Times New Roman" w:hAnsi="Times New Roman"/>
          <w:sz w:val="20"/>
          <w:szCs w:val="20"/>
        </w:rPr>
        <w:t>Настоящий Договор заключён в двух экземплярах, имеющих одинаковую юридическую силу.</w:t>
      </w:r>
    </w:p>
    <w:p w14:paraId="7D9143EC" w14:textId="77777777" w:rsidR="00681A8A" w:rsidRPr="00377B4A" w:rsidRDefault="00681A8A" w:rsidP="00F5595D">
      <w:pPr>
        <w:pStyle w:val="a4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48E7A055" w14:textId="77777777" w:rsidR="002D5421" w:rsidRPr="00377B4A" w:rsidRDefault="002D5421" w:rsidP="00691F74">
      <w:pPr>
        <w:pStyle w:val="a4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8A29D2" w:rsidRPr="00377B4A" w14:paraId="1C17C8D1" w14:textId="77777777" w:rsidTr="008A29D2">
        <w:tc>
          <w:tcPr>
            <w:tcW w:w="5494" w:type="dxa"/>
          </w:tcPr>
          <w:p w14:paraId="78FEB06C" w14:textId="77777777" w:rsidR="008A29D2" w:rsidRPr="00377B4A" w:rsidRDefault="008A29D2" w:rsidP="0069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</w:p>
          <w:p w14:paraId="04028ABE" w14:textId="77777777" w:rsidR="00B2678E" w:rsidRDefault="00B2678E" w:rsidP="00B267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7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Прокат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игрушек и детских товаров</w:t>
            </w:r>
            <w:r w:rsidRPr="002C7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Happy</w:t>
            </w:r>
            <w:r w:rsidRPr="002C7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Kids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»,</w:t>
            </w:r>
            <w:r w:rsidRPr="002C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91498D" w14:textId="77777777" w:rsidR="00B2678E" w:rsidRDefault="00B2678E" w:rsidP="00B2678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 Евгений Владимирович,</w:t>
            </w:r>
            <w:r w:rsidRPr="002C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 </w:t>
            </w:r>
            <w:r w:rsidRPr="002C7C02">
              <w:rPr>
                <w:rFonts w:ascii="Times New Roman" w:hAnsi="Times New Roman" w:cs="Times New Roman"/>
                <w:sz w:val="20"/>
                <w:szCs w:val="20"/>
              </w:rPr>
              <w:t>253202875625</w:t>
            </w:r>
            <w:r w:rsidRPr="002C7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 в ФНС в качестве налогоплательщика налога на профессиональный доход в соответствии с Федеральным законом от 27.11.2018 №422-ФЗ</w:t>
            </w:r>
          </w:p>
          <w:p w14:paraId="5689FBE7" w14:textId="10BFAA35" w:rsidR="0000096B" w:rsidRPr="00AA6785" w:rsidRDefault="00B2678E" w:rsidP="00B267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785">
              <w:rPr>
                <w:rFonts w:ascii="Times New Roman" w:hAnsi="Times New Roman"/>
                <w:sz w:val="20"/>
                <w:szCs w:val="20"/>
              </w:rPr>
              <w:t>Телефон: 8-908-966-55-07</w:t>
            </w:r>
          </w:p>
          <w:p w14:paraId="0691ABB5" w14:textId="77777777" w:rsidR="008A29D2" w:rsidRPr="00377B4A" w:rsidRDefault="008A29D2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4E99E" w14:textId="77777777" w:rsidR="005E16C3" w:rsidRPr="00E018FA" w:rsidRDefault="008A29D2" w:rsidP="008C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Подпи</w:t>
            </w:r>
            <w:r w:rsidR="0000096B">
              <w:rPr>
                <w:rFonts w:ascii="Times New Roman" w:hAnsi="Times New Roman" w:cs="Times New Roman"/>
                <w:sz w:val="20"/>
                <w:szCs w:val="20"/>
              </w:rPr>
              <w:t>сь ______</w:t>
            </w:r>
            <w:r w:rsidR="00581B4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293301FB" w14:textId="77777777" w:rsidR="008C1E79" w:rsidRPr="00E018FA" w:rsidRDefault="008C1E79" w:rsidP="008C1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4DFBAC6" w14:textId="77777777" w:rsidR="008A29D2" w:rsidRPr="00377B4A" w:rsidRDefault="008A29D2" w:rsidP="0069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  <w:p w14:paraId="360D076F" w14:textId="77777777" w:rsidR="008A29D2" w:rsidRPr="00377B4A" w:rsidRDefault="001E1867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l_Nm_inTabl"/>
                  <w:enabled/>
                  <w:calcOnExit w:val="0"/>
                  <w:textInput/>
                </w:ffData>
              </w:fldChar>
            </w:r>
            <w:bookmarkStart w:id="17" w:name="Cl_Nm_inTabl"/>
            <w:r w:rsidR="009B0C6C" w:rsidRPr="00377B4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77B4A">
              <w:rPr>
                <w:rFonts w:ascii="Times New Roman" w:hAnsi="Times New Roman" w:cs="Times New Roman"/>
                <w:sz w:val="20"/>
                <w:szCs w:val="20"/>
              </w:rPr>
            </w:r>
            <w:r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B0C6C"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0C6C"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0C6C"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0C6C"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B0C6C"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="003E118D" w:rsidRPr="00377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E30E6F" w14:textId="77777777" w:rsidR="008A29D2" w:rsidRDefault="00A62B2E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Pasp_Seria_inTabl"/>
                  <w:enabled/>
                  <w:calcOnExit w:val="0"/>
                  <w:textInput/>
                </w:ffData>
              </w:fldChar>
            </w:r>
            <w:bookmarkStart w:id="18" w:name="Pasp_Seria_inTabl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Pasp_N_inTabl"/>
                  <w:enabled/>
                  <w:calcOnExit w:val="0"/>
                  <w:textInput/>
                </w:ffData>
              </w:fldChar>
            </w:r>
            <w:bookmarkStart w:id="19" w:name="Pasp_N_inTabl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t xml:space="preserve">, выданный 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Pasp_Vydan_inTabl"/>
                  <w:enabled/>
                  <w:calcOnExit w:val="0"/>
                  <w:textInput/>
                </w:ffData>
              </w:fldChar>
            </w:r>
            <w:bookmarkStart w:id="20" w:name="Pasp_Vydan_inTabl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Pasp_D_Vyd_inTabl"/>
                  <w:enabled/>
                  <w:calcOnExit w:val="0"/>
                  <w:textInput/>
                </w:ffData>
              </w:fldChar>
            </w:r>
            <w:bookmarkStart w:id="21" w:name="Pasp_D_Vyd_inTabl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77B4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E1867" w:rsidRPr="00377B4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DAD7B63" w14:textId="77777777" w:rsidR="003B0E86" w:rsidRPr="00377B4A" w:rsidRDefault="003B0E86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201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2" w:name="Adres"/>
            <w:r w:rsidR="001E186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r w:rsidR="000F3D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E1867">
              <w:rPr>
                <w:rFonts w:ascii="Times New Roman" w:hAnsi="Times New Roman" w:cs="Times New Roman"/>
                <w:sz w:val="20"/>
                <w:szCs w:val="20"/>
              </w:rPr>
            </w:r>
            <w:r w:rsidR="001E186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F3D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F3D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F3D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F3D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F3D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E186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  <w:p w14:paraId="23634E3F" w14:textId="77777777" w:rsidR="00A62B2E" w:rsidRDefault="00A62B2E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D9317" w14:textId="77777777" w:rsidR="002C7C02" w:rsidRPr="00377B4A" w:rsidRDefault="002C7C02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A8C8" w14:textId="77777777" w:rsidR="008A29D2" w:rsidRPr="00377B4A" w:rsidRDefault="008A29D2" w:rsidP="00691F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37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____________________ </w:t>
            </w:r>
          </w:p>
        </w:tc>
      </w:tr>
    </w:tbl>
    <w:p w14:paraId="577FAA54" w14:textId="77777777" w:rsidR="00564ED4" w:rsidRPr="00377B4A" w:rsidRDefault="00564ED4" w:rsidP="00691F74">
      <w:pPr>
        <w:jc w:val="right"/>
        <w:rPr>
          <w:rFonts w:ascii="Times New Roman" w:hAnsi="Times New Roman" w:cs="Times New Roman"/>
          <w:sz w:val="20"/>
          <w:szCs w:val="20"/>
        </w:rPr>
      </w:pPr>
      <w:r w:rsidRPr="00377B4A">
        <w:rPr>
          <w:rFonts w:ascii="Times New Roman" w:hAnsi="Times New Roman" w:cs="Times New Roman"/>
          <w:sz w:val="20"/>
          <w:szCs w:val="20"/>
        </w:rPr>
        <w:t>Приложение 1.</w:t>
      </w:r>
    </w:p>
    <w:p w14:paraId="57B63F64" w14:textId="77777777" w:rsidR="00681A8A" w:rsidRPr="00377B4A" w:rsidRDefault="00681A8A" w:rsidP="00691F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B4A">
        <w:rPr>
          <w:rFonts w:ascii="Times New Roman" w:hAnsi="Times New Roman" w:cs="Times New Roman"/>
          <w:b/>
          <w:sz w:val="20"/>
          <w:szCs w:val="20"/>
        </w:rPr>
        <w:t xml:space="preserve">АКТ </w:t>
      </w:r>
      <w:r w:rsidR="00EA754E" w:rsidRPr="00377B4A">
        <w:rPr>
          <w:rFonts w:ascii="Times New Roman" w:hAnsi="Times New Roman" w:cs="Times New Roman"/>
          <w:b/>
          <w:sz w:val="20"/>
          <w:szCs w:val="20"/>
        </w:rPr>
        <w:t xml:space="preserve">ПРИЕМА-ПЕРЕДАЧИ </w:t>
      </w:r>
      <w:r w:rsidRPr="00377B4A">
        <w:rPr>
          <w:rFonts w:ascii="Times New Roman" w:hAnsi="Times New Roman" w:cs="Times New Roman"/>
          <w:b/>
          <w:sz w:val="20"/>
          <w:szCs w:val="20"/>
        </w:rPr>
        <w:t>ИМУЩЕСТВА</w:t>
      </w:r>
    </w:p>
    <w:p w14:paraId="05AAC83B" w14:textId="77777777" w:rsidR="00681A8A" w:rsidRPr="00377B4A" w:rsidRDefault="006A4D6B" w:rsidP="00691F74">
      <w:pPr>
        <w:rPr>
          <w:rFonts w:ascii="Times New Roman" w:hAnsi="Times New Roman" w:cs="Times New Roman"/>
          <w:sz w:val="20"/>
          <w:szCs w:val="20"/>
        </w:rPr>
      </w:pPr>
      <w:r w:rsidRPr="00377B4A">
        <w:rPr>
          <w:rFonts w:ascii="Times New Roman" w:hAnsi="Times New Roman" w:cs="Times New Roman"/>
          <w:sz w:val="20"/>
          <w:szCs w:val="20"/>
        </w:rPr>
        <w:t>Основание: Договор аренды и</w:t>
      </w:r>
      <w:r w:rsidR="00681A8A" w:rsidRPr="00377B4A">
        <w:rPr>
          <w:rFonts w:ascii="Times New Roman" w:hAnsi="Times New Roman" w:cs="Times New Roman"/>
          <w:sz w:val="20"/>
          <w:szCs w:val="20"/>
        </w:rPr>
        <w:t>мущества №</w:t>
      </w:r>
      <w:r w:rsidR="00DB6F95" w:rsidRPr="00377B4A">
        <w:rPr>
          <w:rFonts w:ascii="Times New Roman" w:hAnsi="Times New Roman" w:cs="Times New Roman"/>
          <w:sz w:val="20"/>
          <w:szCs w:val="20"/>
        </w:rPr>
        <w:t xml:space="preserve"> </w:t>
      </w:r>
      <w:bookmarkStart w:id="23" w:name="Dog_NAct"/>
      <w:r w:rsidR="001E1867" w:rsidRPr="00377B4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og_NAct"/>
            <w:enabled/>
            <w:calcOnExit w:val="0"/>
            <w:textInput/>
          </w:ffData>
        </w:fldChar>
      </w:r>
      <w:r w:rsidR="00C402DA" w:rsidRPr="00377B4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1867" w:rsidRPr="00377B4A">
        <w:rPr>
          <w:rFonts w:ascii="Times New Roman" w:hAnsi="Times New Roman" w:cs="Times New Roman"/>
          <w:sz w:val="20"/>
          <w:szCs w:val="20"/>
        </w:rPr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separate"/>
      </w:r>
      <w:r w:rsidR="00C402DA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402DA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402DA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402DA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402DA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end"/>
      </w:r>
      <w:bookmarkEnd w:id="23"/>
      <w:r w:rsidR="00681A8A" w:rsidRPr="00377B4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00619">
        <w:rPr>
          <w:rFonts w:ascii="Times New Roman" w:hAnsi="Times New Roman" w:cs="Times New Roman"/>
          <w:sz w:val="20"/>
          <w:szCs w:val="20"/>
        </w:rPr>
        <w:tab/>
      </w:r>
      <w:r w:rsidR="00100619">
        <w:rPr>
          <w:rFonts w:ascii="Times New Roman" w:hAnsi="Times New Roman" w:cs="Times New Roman"/>
          <w:sz w:val="20"/>
          <w:szCs w:val="20"/>
        </w:rPr>
        <w:tab/>
      </w:r>
      <w:r w:rsidR="00100619">
        <w:rPr>
          <w:rFonts w:ascii="Times New Roman" w:hAnsi="Times New Roman" w:cs="Times New Roman"/>
          <w:sz w:val="20"/>
          <w:szCs w:val="20"/>
        </w:rPr>
        <w:tab/>
      </w:r>
      <w:r w:rsidR="00100619">
        <w:rPr>
          <w:rFonts w:ascii="Times New Roman" w:hAnsi="Times New Roman" w:cs="Times New Roman"/>
          <w:sz w:val="20"/>
          <w:szCs w:val="20"/>
        </w:rPr>
        <w:tab/>
      </w:r>
      <w:r w:rsidR="00681A8A" w:rsidRPr="00377B4A">
        <w:rPr>
          <w:rFonts w:ascii="Times New Roman" w:hAnsi="Times New Roman" w:cs="Times New Roman"/>
          <w:sz w:val="20"/>
          <w:szCs w:val="20"/>
        </w:rPr>
        <w:t xml:space="preserve">          ''</w:t>
      </w:r>
      <w:bookmarkStart w:id="24" w:name="DogDDayAct"/>
      <w:r w:rsidR="001E1867" w:rsidRPr="00377B4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ogDDayAct"/>
            <w:enabled/>
            <w:calcOnExit w:val="0"/>
            <w:textInput/>
          </w:ffData>
        </w:fldChar>
      </w:r>
      <w:r w:rsidR="00CD3E8E" w:rsidRPr="00377B4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1867" w:rsidRPr="00377B4A">
        <w:rPr>
          <w:rFonts w:ascii="Times New Roman" w:hAnsi="Times New Roman" w:cs="Times New Roman"/>
          <w:sz w:val="20"/>
          <w:szCs w:val="20"/>
        </w:rPr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separate"/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  <w:r w:rsidR="00681A8A" w:rsidRPr="00377B4A">
        <w:rPr>
          <w:rFonts w:ascii="Times New Roman" w:hAnsi="Times New Roman" w:cs="Times New Roman"/>
          <w:sz w:val="20"/>
          <w:szCs w:val="20"/>
        </w:rPr>
        <w:t>''</w:t>
      </w:r>
      <w:r w:rsidR="00CD3E8E" w:rsidRPr="00377B4A">
        <w:rPr>
          <w:rFonts w:ascii="Times New Roman" w:hAnsi="Times New Roman" w:cs="Times New Roman"/>
          <w:sz w:val="20"/>
          <w:szCs w:val="20"/>
        </w:rPr>
        <w:t xml:space="preserve"> </w:t>
      </w:r>
      <w:r w:rsidR="00DB6F95" w:rsidRPr="00377B4A">
        <w:rPr>
          <w:rFonts w:ascii="Times New Roman" w:hAnsi="Times New Roman" w:cs="Times New Roman"/>
          <w:sz w:val="20"/>
          <w:szCs w:val="20"/>
        </w:rPr>
        <w:t xml:space="preserve"> </w:t>
      </w:r>
      <w:bookmarkStart w:id="25" w:name="DogDMonthAct"/>
      <w:r w:rsidR="001E1867" w:rsidRPr="00377B4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ogDMonthAct"/>
            <w:enabled/>
            <w:calcOnExit w:val="0"/>
            <w:textInput/>
          </w:ffData>
        </w:fldChar>
      </w:r>
      <w:r w:rsidR="00CD3E8E" w:rsidRPr="00377B4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1867" w:rsidRPr="00377B4A">
        <w:rPr>
          <w:rFonts w:ascii="Times New Roman" w:hAnsi="Times New Roman" w:cs="Times New Roman"/>
          <w:sz w:val="20"/>
          <w:szCs w:val="20"/>
        </w:rPr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separate"/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  <w:r w:rsidR="00DB6F95" w:rsidRPr="00377B4A">
        <w:rPr>
          <w:rFonts w:ascii="Times New Roman" w:hAnsi="Times New Roman" w:cs="Times New Roman"/>
          <w:sz w:val="20"/>
          <w:szCs w:val="20"/>
        </w:rPr>
        <w:t xml:space="preserve"> </w:t>
      </w:r>
      <w:r w:rsidR="00681A8A" w:rsidRPr="00377B4A">
        <w:rPr>
          <w:rFonts w:ascii="Times New Roman" w:hAnsi="Times New Roman" w:cs="Times New Roman"/>
          <w:sz w:val="20"/>
          <w:szCs w:val="20"/>
        </w:rPr>
        <w:t>20</w:t>
      </w:r>
      <w:bookmarkStart w:id="26" w:name="DogDYearAct"/>
      <w:r w:rsidR="001E1867" w:rsidRPr="00377B4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DogDYearAct"/>
            <w:enabled/>
            <w:calcOnExit w:val="0"/>
            <w:textInput/>
          </w:ffData>
        </w:fldChar>
      </w:r>
      <w:r w:rsidR="00CD3E8E" w:rsidRPr="00377B4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1E1867" w:rsidRPr="00377B4A">
        <w:rPr>
          <w:rFonts w:ascii="Times New Roman" w:hAnsi="Times New Roman" w:cs="Times New Roman"/>
          <w:sz w:val="20"/>
          <w:szCs w:val="20"/>
        </w:rPr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separate"/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CD3E8E" w:rsidRPr="00377B4A">
        <w:rPr>
          <w:rFonts w:ascii="Times New Roman" w:hAnsi="Times New Roman" w:cs="Times New Roman"/>
          <w:noProof/>
          <w:sz w:val="20"/>
          <w:szCs w:val="20"/>
        </w:rPr>
        <w:t> </w:t>
      </w:r>
      <w:r w:rsidR="001E1867" w:rsidRPr="00377B4A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  <w:r w:rsidR="00681A8A" w:rsidRPr="00377B4A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689"/>
        <w:gridCol w:w="1409"/>
        <w:gridCol w:w="1644"/>
      </w:tblGrid>
      <w:tr w:rsidR="00455416" w:rsidRPr="00377B4A" w14:paraId="1AE97E03" w14:textId="77777777" w:rsidTr="009E44DA">
        <w:tc>
          <w:tcPr>
            <w:tcW w:w="3085" w:type="dxa"/>
          </w:tcPr>
          <w:p w14:paraId="03D03E4D" w14:textId="77777777" w:rsidR="001B4708" w:rsidRPr="00377B4A" w:rsidRDefault="001B4708" w:rsidP="0069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4820" w:type="dxa"/>
          </w:tcPr>
          <w:p w14:paraId="66F2D2A8" w14:textId="77777777" w:rsidR="001B4708" w:rsidRPr="00377B4A" w:rsidRDefault="001B4708" w:rsidP="0069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Комплектность</w:t>
            </w:r>
          </w:p>
        </w:tc>
        <w:tc>
          <w:tcPr>
            <w:tcW w:w="1417" w:type="dxa"/>
          </w:tcPr>
          <w:p w14:paraId="0C886A33" w14:textId="77777777" w:rsidR="001B4708" w:rsidRPr="00377B4A" w:rsidRDefault="001B4708" w:rsidP="0069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455416" w:rsidRPr="00377B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14:paraId="685EE0F8" w14:textId="77777777" w:rsidR="001B4708" w:rsidRPr="00377B4A" w:rsidRDefault="001B4708" w:rsidP="0069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4A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4A4C7C" w:rsidRPr="00377B4A" w14:paraId="3345F0B5" w14:textId="77777777" w:rsidTr="009E44DA">
        <w:tc>
          <w:tcPr>
            <w:tcW w:w="3085" w:type="dxa"/>
          </w:tcPr>
          <w:p w14:paraId="0A93EC7F" w14:textId="77777777" w:rsidR="004A4C7C" w:rsidRPr="00377B4A" w:rsidRDefault="004A4C7C" w:rsidP="00691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14:paraId="67E4687A" w14:textId="77777777" w:rsidR="004A4C7C" w:rsidRPr="00377B4A" w:rsidRDefault="004A4C7C" w:rsidP="00691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88EDD5" w14:textId="77777777" w:rsidR="001B4708" w:rsidRPr="00377B4A" w:rsidRDefault="001B4708" w:rsidP="0069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018D23A" w14:textId="77777777" w:rsidR="001B4708" w:rsidRPr="00377B4A" w:rsidRDefault="001B4708" w:rsidP="0069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03057" w14:textId="77777777" w:rsidR="00681A8A" w:rsidRPr="00377B4A" w:rsidRDefault="00681A8A" w:rsidP="00691F74">
      <w:pPr>
        <w:rPr>
          <w:rFonts w:ascii="Times New Roman" w:hAnsi="Times New Roman" w:cs="Times New Roman"/>
          <w:sz w:val="20"/>
          <w:szCs w:val="20"/>
        </w:rPr>
      </w:pPr>
    </w:p>
    <w:p w14:paraId="5CBB3240" w14:textId="77777777" w:rsidR="004E7A64" w:rsidRPr="00377B4A" w:rsidRDefault="00EA754E" w:rsidP="00691F74">
      <w:pPr>
        <w:rPr>
          <w:rFonts w:ascii="Times New Roman" w:hAnsi="Times New Roman" w:cs="Times New Roman"/>
          <w:sz w:val="20"/>
          <w:szCs w:val="20"/>
        </w:rPr>
      </w:pPr>
      <w:r w:rsidRPr="00377B4A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="00402638" w:rsidRPr="00377B4A">
        <w:rPr>
          <w:rFonts w:ascii="Times New Roman" w:hAnsi="Times New Roman" w:cs="Times New Roman"/>
          <w:sz w:val="20"/>
          <w:szCs w:val="20"/>
        </w:rPr>
        <w:t>__________</w:t>
      </w:r>
      <w:r w:rsidRPr="00377B4A">
        <w:rPr>
          <w:rFonts w:ascii="Times New Roman" w:hAnsi="Times New Roman" w:cs="Times New Roman"/>
          <w:sz w:val="20"/>
          <w:szCs w:val="20"/>
        </w:rPr>
        <w:t xml:space="preserve"> (</w:t>
      </w:r>
      <w:r w:rsidR="005034F7" w:rsidRPr="00AA6785">
        <w:rPr>
          <w:rFonts w:ascii="Times New Roman" w:hAnsi="Times New Roman"/>
          <w:sz w:val="20"/>
          <w:szCs w:val="20"/>
        </w:rPr>
        <w:t>Лущ Е.В.</w:t>
      </w:r>
      <w:r w:rsidR="00EF3544" w:rsidRPr="00377B4A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F738C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F3544" w:rsidRPr="00377B4A">
        <w:rPr>
          <w:rFonts w:ascii="Times New Roman" w:hAnsi="Times New Roman" w:cs="Times New Roman"/>
          <w:sz w:val="20"/>
          <w:szCs w:val="20"/>
        </w:rPr>
        <w:t xml:space="preserve">    </w:t>
      </w:r>
      <w:r w:rsidR="00402638" w:rsidRPr="00377B4A">
        <w:rPr>
          <w:rFonts w:ascii="Times New Roman" w:hAnsi="Times New Roman" w:cs="Times New Roman"/>
          <w:sz w:val="20"/>
          <w:szCs w:val="20"/>
        </w:rPr>
        <w:t>Арендатор __________ (</w:t>
      </w:r>
      <w:r w:rsidR="00EF3544" w:rsidRPr="00377B4A">
        <w:rPr>
          <w:rFonts w:ascii="Times New Roman" w:hAnsi="Times New Roman" w:cs="Times New Roman"/>
          <w:sz w:val="20"/>
          <w:szCs w:val="20"/>
        </w:rPr>
        <w:t>____________________</w:t>
      </w:r>
      <w:r w:rsidR="002D5421" w:rsidRPr="00377B4A">
        <w:rPr>
          <w:rFonts w:ascii="Times New Roman" w:hAnsi="Times New Roman" w:cs="Times New Roman"/>
          <w:sz w:val="20"/>
          <w:szCs w:val="20"/>
        </w:rPr>
        <w:t>_____</w:t>
      </w:r>
      <w:r w:rsidR="00402638" w:rsidRPr="00377B4A">
        <w:rPr>
          <w:rFonts w:ascii="Times New Roman" w:hAnsi="Times New Roman" w:cs="Times New Roman"/>
          <w:sz w:val="20"/>
          <w:szCs w:val="20"/>
        </w:rPr>
        <w:t>)</w:t>
      </w:r>
    </w:p>
    <w:p w14:paraId="1483A761" w14:textId="77777777" w:rsidR="004F25BC" w:rsidRPr="00377B4A" w:rsidRDefault="004F25BC" w:rsidP="00691F74">
      <w:pPr>
        <w:rPr>
          <w:rFonts w:ascii="Times New Roman" w:hAnsi="Times New Roman" w:cs="Times New Roman"/>
          <w:sz w:val="20"/>
          <w:szCs w:val="20"/>
        </w:rPr>
      </w:pPr>
    </w:p>
    <w:sectPr w:rsidR="004F25BC" w:rsidRPr="00377B4A" w:rsidSect="00C4193B"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F8E9" w14:textId="77777777" w:rsidR="008637BB" w:rsidRDefault="008637BB" w:rsidP="00BD008D">
      <w:pPr>
        <w:spacing w:after="0" w:line="240" w:lineRule="auto"/>
      </w:pPr>
      <w:r>
        <w:separator/>
      </w:r>
    </w:p>
  </w:endnote>
  <w:endnote w:type="continuationSeparator" w:id="0">
    <w:p w14:paraId="77D9CD3B" w14:textId="77777777" w:rsidR="008637BB" w:rsidRDefault="008637BB" w:rsidP="00BD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198455"/>
      <w:docPartObj>
        <w:docPartGallery w:val="Page Numbers (Bottom of Page)"/>
        <w:docPartUnique/>
      </w:docPartObj>
    </w:sdtPr>
    <w:sdtEndPr/>
    <w:sdtContent>
      <w:p w14:paraId="6982B4F2" w14:textId="77777777" w:rsidR="009B28FC" w:rsidRPr="0082194E" w:rsidRDefault="001E1867" w:rsidP="0082194E">
        <w:pPr>
          <w:pStyle w:val="a7"/>
          <w:jc w:val="right"/>
          <w:rPr>
            <w:sz w:val="18"/>
            <w:szCs w:val="18"/>
            <w:lang w:val="en-US"/>
          </w:rPr>
        </w:pPr>
        <w:r w:rsidRPr="00DA2C3D">
          <w:rPr>
            <w:sz w:val="18"/>
            <w:szCs w:val="18"/>
          </w:rPr>
          <w:fldChar w:fldCharType="begin"/>
        </w:r>
        <w:r w:rsidR="009B28FC" w:rsidRPr="00DA2C3D">
          <w:rPr>
            <w:sz w:val="18"/>
            <w:szCs w:val="18"/>
          </w:rPr>
          <w:instrText xml:space="preserve"> PAGE   \* MERGEFORMAT </w:instrText>
        </w:r>
        <w:r w:rsidRPr="00DA2C3D">
          <w:rPr>
            <w:sz w:val="18"/>
            <w:szCs w:val="18"/>
          </w:rPr>
          <w:fldChar w:fldCharType="separate"/>
        </w:r>
        <w:r w:rsidR="00D52DE7">
          <w:rPr>
            <w:noProof/>
            <w:sz w:val="18"/>
            <w:szCs w:val="18"/>
          </w:rPr>
          <w:t>2</w:t>
        </w:r>
        <w:r w:rsidRPr="00DA2C3D">
          <w:rPr>
            <w:sz w:val="18"/>
            <w:szCs w:val="18"/>
          </w:rPr>
          <w:fldChar w:fldCharType="end"/>
        </w:r>
        <w:r w:rsidR="009133C7" w:rsidRPr="00DA2C3D">
          <w:rPr>
            <w:sz w:val="18"/>
            <w:szCs w:val="18"/>
            <w:lang w:val="en-US"/>
          </w:rPr>
          <w:t xml:space="preserve"> </w:t>
        </w:r>
        <w:r w:rsidR="00F31502">
          <w:rPr>
            <w:sz w:val="18"/>
            <w:szCs w:val="18"/>
            <w:lang w:val="en-US"/>
          </w:rPr>
          <w:t xml:space="preserve"> </w:t>
        </w:r>
        <w:r w:rsidR="009133C7" w:rsidRPr="00DA2C3D">
          <w:rPr>
            <w:sz w:val="18"/>
            <w:szCs w:val="18"/>
          </w:rPr>
          <w:t xml:space="preserve">(дог. </w:t>
        </w:r>
        <w:r w:rsidR="008637BB">
          <w:fldChar w:fldCharType="begin"/>
        </w:r>
        <w:r w:rsidR="008637BB">
          <w:instrText xml:space="preserve"> REF  Dog_N  \* MERGEFORMAT </w:instrText>
        </w:r>
        <w:r w:rsidR="008637BB">
          <w:fldChar w:fldCharType="separate"/>
        </w:r>
        <w:r w:rsidR="00B2678E" w:rsidRPr="00B2678E">
          <w:rPr>
            <w:noProof/>
            <w:sz w:val="18"/>
            <w:szCs w:val="18"/>
          </w:rPr>
          <w:t xml:space="preserve">     </w:t>
        </w:r>
        <w:r w:rsidR="008637BB">
          <w:rPr>
            <w:noProof/>
            <w:sz w:val="18"/>
            <w:szCs w:val="18"/>
          </w:rPr>
          <w:fldChar w:fldCharType="end"/>
        </w:r>
        <w:r w:rsidR="009133C7" w:rsidRPr="0082194E">
          <w:rPr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BFD1" w14:textId="77777777" w:rsidR="008637BB" w:rsidRDefault="008637BB" w:rsidP="00BD008D">
      <w:pPr>
        <w:spacing w:after="0" w:line="240" w:lineRule="auto"/>
      </w:pPr>
      <w:r>
        <w:separator/>
      </w:r>
    </w:p>
  </w:footnote>
  <w:footnote w:type="continuationSeparator" w:id="0">
    <w:p w14:paraId="5ACAD03E" w14:textId="77777777" w:rsidR="008637BB" w:rsidRDefault="008637BB" w:rsidP="00BD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48E"/>
    <w:multiLevelType w:val="multilevel"/>
    <w:tmpl w:val="E0D0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A929FD"/>
    <w:multiLevelType w:val="hybridMultilevel"/>
    <w:tmpl w:val="22B0135C"/>
    <w:lvl w:ilvl="0" w:tplc="10FE6662">
      <w:start w:val="1"/>
      <w:numFmt w:val="russianUpp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791928"/>
    <w:multiLevelType w:val="hybridMultilevel"/>
    <w:tmpl w:val="7F509130"/>
    <w:lvl w:ilvl="0" w:tplc="10FE666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36BEE"/>
    <w:multiLevelType w:val="multilevel"/>
    <w:tmpl w:val="E0D0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2271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4E697B"/>
    <w:multiLevelType w:val="hybridMultilevel"/>
    <w:tmpl w:val="DCE83AF2"/>
    <w:lvl w:ilvl="0" w:tplc="10FE666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F57C25"/>
    <w:multiLevelType w:val="multilevel"/>
    <w:tmpl w:val="E0D0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E"/>
    <w:rsid w:val="0000096B"/>
    <w:rsid w:val="000035DA"/>
    <w:rsid w:val="00003F65"/>
    <w:rsid w:val="000126D6"/>
    <w:rsid w:val="0001486B"/>
    <w:rsid w:val="0002266B"/>
    <w:rsid w:val="00026E45"/>
    <w:rsid w:val="0002750E"/>
    <w:rsid w:val="000440AF"/>
    <w:rsid w:val="00052734"/>
    <w:rsid w:val="000612D1"/>
    <w:rsid w:val="00063468"/>
    <w:rsid w:val="00071389"/>
    <w:rsid w:val="00072734"/>
    <w:rsid w:val="00093713"/>
    <w:rsid w:val="000945C6"/>
    <w:rsid w:val="000B505E"/>
    <w:rsid w:val="000C3271"/>
    <w:rsid w:val="000D18B7"/>
    <w:rsid w:val="000E5AB4"/>
    <w:rsid w:val="000F3DDE"/>
    <w:rsid w:val="000F4EBE"/>
    <w:rsid w:val="000F76A0"/>
    <w:rsid w:val="00100619"/>
    <w:rsid w:val="00107F8C"/>
    <w:rsid w:val="00124DC3"/>
    <w:rsid w:val="00133B4E"/>
    <w:rsid w:val="00141A98"/>
    <w:rsid w:val="0014502F"/>
    <w:rsid w:val="0014702B"/>
    <w:rsid w:val="00152F45"/>
    <w:rsid w:val="00153B1A"/>
    <w:rsid w:val="00153BA7"/>
    <w:rsid w:val="001607DC"/>
    <w:rsid w:val="001755A9"/>
    <w:rsid w:val="00176233"/>
    <w:rsid w:val="0017765B"/>
    <w:rsid w:val="00182201"/>
    <w:rsid w:val="00185FA5"/>
    <w:rsid w:val="001939DB"/>
    <w:rsid w:val="0019683E"/>
    <w:rsid w:val="001971A1"/>
    <w:rsid w:val="001A0BEB"/>
    <w:rsid w:val="001B4708"/>
    <w:rsid w:val="001B5067"/>
    <w:rsid w:val="001C4A6C"/>
    <w:rsid w:val="001D6D90"/>
    <w:rsid w:val="001E1867"/>
    <w:rsid w:val="00201969"/>
    <w:rsid w:val="00214B1B"/>
    <w:rsid w:val="0023194E"/>
    <w:rsid w:val="00240750"/>
    <w:rsid w:val="00243FA3"/>
    <w:rsid w:val="00254058"/>
    <w:rsid w:val="00255460"/>
    <w:rsid w:val="002562FF"/>
    <w:rsid w:val="002621C1"/>
    <w:rsid w:val="0027403D"/>
    <w:rsid w:val="002845EB"/>
    <w:rsid w:val="00296899"/>
    <w:rsid w:val="002B3565"/>
    <w:rsid w:val="002C7C02"/>
    <w:rsid w:val="002D1A7B"/>
    <w:rsid w:val="002D36FC"/>
    <w:rsid w:val="002D5421"/>
    <w:rsid w:val="002F2796"/>
    <w:rsid w:val="00303E3E"/>
    <w:rsid w:val="0031088D"/>
    <w:rsid w:val="00316AE1"/>
    <w:rsid w:val="0033225B"/>
    <w:rsid w:val="003433FE"/>
    <w:rsid w:val="00347FEC"/>
    <w:rsid w:val="00350E7A"/>
    <w:rsid w:val="00366450"/>
    <w:rsid w:val="00373D33"/>
    <w:rsid w:val="00377B4A"/>
    <w:rsid w:val="00385D6E"/>
    <w:rsid w:val="00386CF4"/>
    <w:rsid w:val="00392FDA"/>
    <w:rsid w:val="003A72C1"/>
    <w:rsid w:val="003B0E86"/>
    <w:rsid w:val="003B357B"/>
    <w:rsid w:val="003E118D"/>
    <w:rsid w:val="003E7A78"/>
    <w:rsid w:val="003F3521"/>
    <w:rsid w:val="004021BE"/>
    <w:rsid w:val="00402638"/>
    <w:rsid w:val="00410194"/>
    <w:rsid w:val="004115E4"/>
    <w:rsid w:val="0043478E"/>
    <w:rsid w:val="00455416"/>
    <w:rsid w:val="0047699F"/>
    <w:rsid w:val="00486050"/>
    <w:rsid w:val="004A3C18"/>
    <w:rsid w:val="004A4C7C"/>
    <w:rsid w:val="004B0D8B"/>
    <w:rsid w:val="004B34DE"/>
    <w:rsid w:val="004B49AA"/>
    <w:rsid w:val="004C04CD"/>
    <w:rsid w:val="004C23EC"/>
    <w:rsid w:val="004C2A2A"/>
    <w:rsid w:val="004D073D"/>
    <w:rsid w:val="004D3AD5"/>
    <w:rsid w:val="004E50F6"/>
    <w:rsid w:val="004E7A64"/>
    <w:rsid w:val="004F25BC"/>
    <w:rsid w:val="0050286C"/>
    <w:rsid w:val="005034F7"/>
    <w:rsid w:val="005062C4"/>
    <w:rsid w:val="00510D1D"/>
    <w:rsid w:val="00524549"/>
    <w:rsid w:val="00533C09"/>
    <w:rsid w:val="00535EAC"/>
    <w:rsid w:val="00546F81"/>
    <w:rsid w:val="00563C01"/>
    <w:rsid w:val="00564A2D"/>
    <w:rsid w:val="00564ED4"/>
    <w:rsid w:val="005727A8"/>
    <w:rsid w:val="00581B44"/>
    <w:rsid w:val="005834FF"/>
    <w:rsid w:val="0059219D"/>
    <w:rsid w:val="00593F4B"/>
    <w:rsid w:val="005B0A26"/>
    <w:rsid w:val="005C1244"/>
    <w:rsid w:val="005C7C64"/>
    <w:rsid w:val="005E16C3"/>
    <w:rsid w:val="005F1EC3"/>
    <w:rsid w:val="006100A0"/>
    <w:rsid w:val="00613635"/>
    <w:rsid w:val="00623BCD"/>
    <w:rsid w:val="006647B9"/>
    <w:rsid w:val="00677876"/>
    <w:rsid w:val="00681A8A"/>
    <w:rsid w:val="00691F74"/>
    <w:rsid w:val="006967EC"/>
    <w:rsid w:val="006A1E90"/>
    <w:rsid w:val="006A4D6B"/>
    <w:rsid w:val="006B1303"/>
    <w:rsid w:val="006C5D71"/>
    <w:rsid w:val="006C67EA"/>
    <w:rsid w:val="006D3903"/>
    <w:rsid w:val="006D3DF3"/>
    <w:rsid w:val="00705378"/>
    <w:rsid w:val="007112C4"/>
    <w:rsid w:val="00713AAA"/>
    <w:rsid w:val="00714D27"/>
    <w:rsid w:val="0071679F"/>
    <w:rsid w:val="007170A3"/>
    <w:rsid w:val="00721AF9"/>
    <w:rsid w:val="00732F46"/>
    <w:rsid w:val="00740D1E"/>
    <w:rsid w:val="00751BD5"/>
    <w:rsid w:val="007521E2"/>
    <w:rsid w:val="00760D62"/>
    <w:rsid w:val="0076593D"/>
    <w:rsid w:val="007751D8"/>
    <w:rsid w:val="00781FF3"/>
    <w:rsid w:val="007903D6"/>
    <w:rsid w:val="007A226E"/>
    <w:rsid w:val="007B4E95"/>
    <w:rsid w:val="007B5D4F"/>
    <w:rsid w:val="007B7931"/>
    <w:rsid w:val="007C014C"/>
    <w:rsid w:val="007C4689"/>
    <w:rsid w:val="007C644B"/>
    <w:rsid w:val="007D5644"/>
    <w:rsid w:val="007D7900"/>
    <w:rsid w:val="007E175C"/>
    <w:rsid w:val="007E2E07"/>
    <w:rsid w:val="007E7B8C"/>
    <w:rsid w:val="00803A62"/>
    <w:rsid w:val="00804D91"/>
    <w:rsid w:val="0080733C"/>
    <w:rsid w:val="00811E54"/>
    <w:rsid w:val="00812345"/>
    <w:rsid w:val="00813B87"/>
    <w:rsid w:val="00813ECF"/>
    <w:rsid w:val="0082194E"/>
    <w:rsid w:val="00832481"/>
    <w:rsid w:val="00833E99"/>
    <w:rsid w:val="00835532"/>
    <w:rsid w:val="008441C6"/>
    <w:rsid w:val="00845285"/>
    <w:rsid w:val="00845C93"/>
    <w:rsid w:val="00862C7C"/>
    <w:rsid w:val="00862FBD"/>
    <w:rsid w:val="008637BB"/>
    <w:rsid w:val="00867CCC"/>
    <w:rsid w:val="008718D2"/>
    <w:rsid w:val="00874312"/>
    <w:rsid w:val="00882E31"/>
    <w:rsid w:val="008867A1"/>
    <w:rsid w:val="008948D2"/>
    <w:rsid w:val="00896D57"/>
    <w:rsid w:val="008A0950"/>
    <w:rsid w:val="008A29D2"/>
    <w:rsid w:val="008A5C30"/>
    <w:rsid w:val="008B1D0F"/>
    <w:rsid w:val="008B6000"/>
    <w:rsid w:val="008B60AD"/>
    <w:rsid w:val="008C1E79"/>
    <w:rsid w:val="008C2AB0"/>
    <w:rsid w:val="008C4D7A"/>
    <w:rsid w:val="008E544B"/>
    <w:rsid w:val="008E70B2"/>
    <w:rsid w:val="009112E9"/>
    <w:rsid w:val="009133C7"/>
    <w:rsid w:val="00914636"/>
    <w:rsid w:val="009174F2"/>
    <w:rsid w:val="00922F5D"/>
    <w:rsid w:val="00926B18"/>
    <w:rsid w:val="00953E08"/>
    <w:rsid w:val="00965390"/>
    <w:rsid w:val="00974D55"/>
    <w:rsid w:val="00976491"/>
    <w:rsid w:val="00983BC7"/>
    <w:rsid w:val="00986E8F"/>
    <w:rsid w:val="00991E0F"/>
    <w:rsid w:val="00992195"/>
    <w:rsid w:val="009923DB"/>
    <w:rsid w:val="00997C43"/>
    <w:rsid w:val="009A2E77"/>
    <w:rsid w:val="009B0C6C"/>
    <w:rsid w:val="009B20C0"/>
    <w:rsid w:val="009B28FC"/>
    <w:rsid w:val="009B43D8"/>
    <w:rsid w:val="009C53B6"/>
    <w:rsid w:val="009D5FE1"/>
    <w:rsid w:val="009D6CF3"/>
    <w:rsid w:val="009E44DA"/>
    <w:rsid w:val="009E4C70"/>
    <w:rsid w:val="00A0059C"/>
    <w:rsid w:val="00A02F1D"/>
    <w:rsid w:val="00A1046E"/>
    <w:rsid w:val="00A17717"/>
    <w:rsid w:val="00A2104F"/>
    <w:rsid w:val="00A32886"/>
    <w:rsid w:val="00A33E96"/>
    <w:rsid w:val="00A55AAE"/>
    <w:rsid w:val="00A62B2E"/>
    <w:rsid w:val="00A76C03"/>
    <w:rsid w:val="00A8094A"/>
    <w:rsid w:val="00A87A0C"/>
    <w:rsid w:val="00A97A78"/>
    <w:rsid w:val="00AA448E"/>
    <w:rsid w:val="00AC2BB0"/>
    <w:rsid w:val="00AC54CB"/>
    <w:rsid w:val="00AD310C"/>
    <w:rsid w:val="00AE2316"/>
    <w:rsid w:val="00AF2585"/>
    <w:rsid w:val="00AF6523"/>
    <w:rsid w:val="00AF6DC8"/>
    <w:rsid w:val="00B0156F"/>
    <w:rsid w:val="00B1243C"/>
    <w:rsid w:val="00B135E0"/>
    <w:rsid w:val="00B13ACA"/>
    <w:rsid w:val="00B26680"/>
    <w:rsid w:val="00B2678E"/>
    <w:rsid w:val="00B270A5"/>
    <w:rsid w:val="00B30C71"/>
    <w:rsid w:val="00B317BA"/>
    <w:rsid w:val="00B56CF6"/>
    <w:rsid w:val="00B57AF8"/>
    <w:rsid w:val="00B74A5C"/>
    <w:rsid w:val="00B76132"/>
    <w:rsid w:val="00B80232"/>
    <w:rsid w:val="00B84B6B"/>
    <w:rsid w:val="00B878AA"/>
    <w:rsid w:val="00B95712"/>
    <w:rsid w:val="00BA1362"/>
    <w:rsid w:val="00BA34FE"/>
    <w:rsid w:val="00BB1EBA"/>
    <w:rsid w:val="00BB5FFB"/>
    <w:rsid w:val="00BD008D"/>
    <w:rsid w:val="00BD0554"/>
    <w:rsid w:val="00BE0CC7"/>
    <w:rsid w:val="00C0325D"/>
    <w:rsid w:val="00C03555"/>
    <w:rsid w:val="00C04128"/>
    <w:rsid w:val="00C07B4F"/>
    <w:rsid w:val="00C2604B"/>
    <w:rsid w:val="00C27854"/>
    <w:rsid w:val="00C402DA"/>
    <w:rsid w:val="00C4193B"/>
    <w:rsid w:val="00C4728B"/>
    <w:rsid w:val="00C56336"/>
    <w:rsid w:val="00C668B1"/>
    <w:rsid w:val="00C73F31"/>
    <w:rsid w:val="00C8150A"/>
    <w:rsid w:val="00C81E60"/>
    <w:rsid w:val="00C86FF0"/>
    <w:rsid w:val="00CA55A1"/>
    <w:rsid w:val="00CB2038"/>
    <w:rsid w:val="00CB472F"/>
    <w:rsid w:val="00CB7ED7"/>
    <w:rsid w:val="00CC2EB9"/>
    <w:rsid w:val="00CD07DB"/>
    <w:rsid w:val="00CD3E8E"/>
    <w:rsid w:val="00CD411A"/>
    <w:rsid w:val="00CE0647"/>
    <w:rsid w:val="00CF0EA9"/>
    <w:rsid w:val="00D03481"/>
    <w:rsid w:val="00D11400"/>
    <w:rsid w:val="00D12519"/>
    <w:rsid w:val="00D258BC"/>
    <w:rsid w:val="00D26A06"/>
    <w:rsid w:val="00D27FA7"/>
    <w:rsid w:val="00D302CA"/>
    <w:rsid w:val="00D410DE"/>
    <w:rsid w:val="00D478FA"/>
    <w:rsid w:val="00D50B33"/>
    <w:rsid w:val="00D52DE1"/>
    <w:rsid w:val="00D52DE7"/>
    <w:rsid w:val="00D5414B"/>
    <w:rsid w:val="00D6119A"/>
    <w:rsid w:val="00D6474B"/>
    <w:rsid w:val="00D65DDF"/>
    <w:rsid w:val="00D94C3B"/>
    <w:rsid w:val="00DA1198"/>
    <w:rsid w:val="00DA2C3D"/>
    <w:rsid w:val="00DB28F1"/>
    <w:rsid w:val="00DB6F95"/>
    <w:rsid w:val="00DC3696"/>
    <w:rsid w:val="00DC4201"/>
    <w:rsid w:val="00DD01E6"/>
    <w:rsid w:val="00DD1316"/>
    <w:rsid w:val="00DE1881"/>
    <w:rsid w:val="00DF4785"/>
    <w:rsid w:val="00E0103F"/>
    <w:rsid w:val="00E018FA"/>
    <w:rsid w:val="00E032A9"/>
    <w:rsid w:val="00E03982"/>
    <w:rsid w:val="00E14A00"/>
    <w:rsid w:val="00E41CD1"/>
    <w:rsid w:val="00E532BB"/>
    <w:rsid w:val="00E672EE"/>
    <w:rsid w:val="00E67521"/>
    <w:rsid w:val="00E70203"/>
    <w:rsid w:val="00E7232C"/>
    <w:rsid w:val="00E8033C"/>
    <w:rsid w:val="00E852D7"/>
    <w:rsid w:val="00E979A8"/>
    <w:rsid w:val="00EA4186"/>
    <w:rsid w:val="00EA5B7E"/>
    <w:rsid w:val="00EA754E"/>
    <w:rsid w:val="00EB0132"/>
    <w:rsid w:val="00EB442F"/>
    <w:rsid w:val="00ED21E4"/>
    <w:rsid w:val="00EE42E9"/>
    <w:rsid w:val="00EE4EC9"/>
    <w:rsid w:val="00EF294A"/>
    <w:rsid w:val="00EF3544"/>
    <w:rsid w:val="00F04BA1"/>
    <w:rsid w:val="00F07E46"/>
    <w:rsid w:val="00F07EC0"/>
    <w:rsid w:val="00F10D5A"/>
    <w:rsid w:val="00F24146"/>
    <w:rsid w:val="00F27859"/>
    <w:rsid w:val="00F31502"/>
    <w:rsid w:val="00F3458B"/>
    <w:rsid w:val="00F35FA2"/>
    <w:rsid w:val="00F47D8A"/>
    <w:rsid w:val="00F517A2"/>
    <w:rsid w:val="00F5595D"/>
    <w:rsid w:val="00F64FE0"/>
    <w:rsid w:val="00F711DE"/>
    <w:rsid w:val="00F738C3"/>
    <w:rsid w:val="00F80620"/>
    <w:rsid w:val="00F8111B"/>
    <w:rsid w:val="00F85115"/>
    <w:rsid w:val="00FC0097"/>
    <w:rsid w:val="00FC7D8B"/>
    <w:rsid w:val="00FD7BA8"/>
    <w:rsid w:val="00FE395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014C"/>
    <w:rPr>
      <w:b/>
      <w:bCs/>
    </w:rPr>
  </w:style>
  <w:style w:type="paragraph" w:styleId="a4">
    <w:name w:val="List Paragraph"/>
    <w:basedOn w:val="a"/>
    <w:uiPriority w:val="34"/>
    <w:qFormat/>
    <w:rsid w:val="007C01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08D"/>
  </w:style>
  <w:style w:type="paragraph" w:styleId="a7">
    <w:name w:val="footer"/>
    <w:basedOn w:val="a"/>
    <w:link w:val="a8"/>
    <w:uiPriority w:val="99"/>
    <w:unhideWhenUsed/>
    <w:rsid w:val="00BD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08D"/>
  </w:style>
  <w:style w:type="character" w:styleId="a9">
    <w:name w:val="Hyperlink"/>
    <w:basedOn w:val="a0"/>
    <w:uiPriority w:val="99"/>
    <w:unhideWhenUsed/>
    <w:rsid w:val="00CD07D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0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E4C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4C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4C70"/>
    <w:rPr>
      <w:vertAlign w:val="superscript"/>
    </w:rPr>
  </w:style>
  <w:style w:type="character" w:styleId="ae">
    <w:name w:val="Placeholder Text"/>
    <w:basedOn w:val="a0"/>
    <w:uiPriority w:val="99"/>
    <w:semiHidden/>
    <w:rsid w:val="009E4C7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rokat_Igr_6\DATA\Prk_DB\DOCS\_Dogovor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0550-03BD-45E4-9CCD-56C7DF4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_Dogovor_</Template>
  <TotalTime>0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2021-01-26T12:49:00Z</dcterms:created>
  <dcterms:modified xsi:type="dcterms:W3CDTF">2021-01-26T12:50:00Z</dcterms:modified>
</cp:coreProperties>
</file>